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5F" w:rsidRDefault="008D435F">
      <w:pPr>
        <w:pStyle w:val="Title"/>
        <w:rPr>
          <w:sz w:val="22"/>
        </w:rPr>
      </w:pPr>
      <w:r>
        <w:t xml:space="preserve">Invitation to submit a conference proposal to the </w:t>
      </w:r>
    </w:p>
    <w:p w:rsidR="008D435F" w:rsidRDefault="008D435F">
      <w:pPr>
        <w:jc w:val="center"/>
        <w:rPr>
          <w:sz w:val="22"/>
        </w:rPr>
      </w:pPr>
    </w:p>
    <w:p w:rsidR="008D435F" w:rsidRPr="00BC2679" w:rsidRDefault="008D435F">
      <w:pPr>
        <w:pStyle w:val="Heading4"/>
        <w:rPr>
          <w:sz w:val="24"/>
          <w:szCs w:val="24"/>
        </w:rPr>
      </w:pPr>
      <w:r w:rsidRPr="00BC2679">
        <w:rPr>
          <w:sz w:val="24"/>
          <w:szCs w:val="24"/>
        </w:rPr>
        <w:t>Manitoba Child Care Association’s</w:t>
      </w:r>
    </w:p>
    <w:p w:rsidR="008D435F" w:rsidRPr="00BC2679" w:rsidRDefault="00D842EC">
      <w:pPr>
        <w:jc w:val="center"/>
        <w:rPr>
          <w:szCs w:val="24"/>
        </w:rPr>
      </w:pPr>
      <w:r>
        <w:rPr>
          <w:szCs w:val="24"/>
        </w:rPr>
        <w:t>4</w:t>
      </w:r>
      <w:r w:rsidR="00B53F77">
        <w:rPr>
          <w:szCs w:val="24"/>
        </w:rPr>
        <w:t>2nd</w:t>
      </w:r>
      <w:r>
        <w:rPr>
          <w:szCs w:val="24"/>
        </w:rPr>
        <w:t xml:space="preserve"> </w:t>
      </w:r>
      <w:r w:rsidR="008D435F" w:rsidRPr="00BC2679">
        <w:rPr>
          <w:szCs w:val="24"/>
        </w:rPr>
        <w:t>Early Childhood Education Conference</w:t>
      </w:r>
    </w:p>
    <w:p w:rsidR="00D31C55" w:rsidRPr="00BC2679" w:rsidRDefault="008B6E70">
      <w:pPr>
        <w:jc w:val="center"/>
        <w:rPr>
          <w:szCs w:val="24"/>
        </w:rPr>
      </w:pPr>
      <w:r w:rsidRPr="00BC2679">
        <w:rPr>
          <w:b/>
          <w:szCs w:val="24"/>
        </w:rPr>
        <w:t>May 2</w:t>
      </w:r>
      <w:r w:rsidR="00436E3A">
        <w:rPr>
          <w:b/>
          <w:szCs w:val="24"/>
        </w:rPr>
        <w:t>3 &amp; 24</w:t>
      </w:r>
      <w:r w:rsidR="00BD2C62" w:rsidRPr="00BC2679">
        <w:rPr>
          <w:b/>
          <w:szCs w:val="24"/>
        </w:rPr>
        <w:t>, 201</w:t>
      </w:r>
      <w:r w:rsidR="00436E3A">
        <w:rPr>
          <w:b/>
          <w:szCs w:val="24"/>
        </w:rPr>
        <w:t>9</w:t>
      </w:r>
    </w:p>
    <w:p w:rsidR="008D435F" w:rsidRPr="00BC2679" w:rsidRDefault="00D864B7">
      <w:pPr>
        <w:jc w:val="center"/>
        <w:rPr>
          <w:b/>
          <w:szCs w:val="24"/>
        </w:rPr>
      </w:pPr>
      <w:r w:rsidRPr="00BC2679">
        <w:rPr>
          <w:b/>
          <w:szCs w:val="24"/>
        </w:rPr>
        <w:t>Winnipeg, Manitoba</w:t>
      </w:r>
    </w:p>
    <w:p w:rsidR="008D435F" w:rsidRPr="00BC2679" w:rsidRDefault="008D435F">
      <w:pPr>
        <w:jc w:val="center"/>
        <w:rPr>
          <w:b/>
          <w:szCs w:val="24"/>
        </w:rPr>
      </w:pPr>
      <w:r w:rsidRPr="00BC2679">
        <w:rPr>
          <w:b/>
          <w:szCs w:val="24"/>
        </w:rPr>
        <w:t xml:space="preserve"> Victoria Inn</w:t>
      </w:r>
    </w:p>
    <w:p w:rsidR="008D435F" w:rsidRPr="00F127B6" w:rsidRDefault="008D435F">
      <w:pPr>
        <w:pStyle w:val="Heading3"/>
        <w:rPr>
          <w:u w:val="single"/>
        </w:rPr>
      </w:pPr>
      <w:r w:rsidRPr="00F127B6">
        <w:rPr>
          <w:u w:val="single"/>
        </w:rPr>
        <w:t>REQUEST FOR PROPOSALS</w:t>
      </w:r>
    </w:p>
    <w:p w:rsidR="006A5F96" w:rsidRDefault="006A5F96">
      <w:pPr>
        <w:rPr>
          <w:sz w:val="22"/>
        </w:rPr>
      </w:pPr>
    </w:p>
    <w:p w:rsidR="008D435F" w:rsidRDefault="008D435F">
      <w:pPr>
        <w:rPr>
          <w:sz w:val="22"/>
        </w:rPr>
      </w:pPr>
      <w:r>
        <w:rPr>
          <w:sz w:val="22"/>
        </w:rPr>
        <w:t xml:space="preserve">The </w:t>
      </w:r>
      <w:r>
        <w:rPr>
          <w:b/>
          <w:sz w:val="22"/>
        </w:rPr>
        <w:t>Manitoba Child Care Association</w:t>
      </w:r>
      <w:r>
        <w:rPr>
          <w:sz w:val="22"/>
        </w:rPr>
        <w:t xml:space="preserve"> provides services to o</w:t>
      </w:r>
      <w:r w:rsidR="00C30D6D">
        <w:rPr>
          <w:sz w:val="22"/>
        </w:rPr>
        <w:t>u</w:t>
      </w:r>
      <w:r>
        <w:rPr>
          <w:sz w:val="22"/>
        </w:rPr>
        <w:t xml:space="preserve">r </w:t>
      </w:r>
      <w:r w:rsidR="00BE56A4">
        <w:rPr>
          <w:sz w:val="22"/>
        </w:rPr>
        <w:t>4000</w:t>
      </w:r>
      <w:r>
        <w:rPr>
          <w:sz w:val="22"/>
        </w:rPr>
        <w:t xml:space="preserve"> members, who provide early childhood care and education to well over 20,000 children in the licensed child care system (centres, nursery schools and family child care homes), infant lab schools, family resource centres, and programs offered through Head Start projects in First Nations Communities, etc. </w:t>
      </w:r>
    </w:p>
    <w:p w:rsidR="008D435F" w:rsidRDefault="008D435F">
      <w:pPr>
        <w:rPr>
          <w:sz w:val="22"/>
        </w:rPr>
      </w:pPr>
      <w:r>
        <w:rPr>
          <w:sz w:val="22"/>
        </w:rPr>
        <w:t>Our 20</w:t>
      </w:r>
      <w:r w:rsidR="00BE56A4">
        <w:rPr>
          <w:sz w:val="22"/>
        </w:rPr>
        <w:t>1</w:t>
      </w:r>
      <w:r w:rsidR="00436E3A">
        <w:rPr>
          <w:sz w:val="22"/>
        </w:rPr>
        <w:t>8</w:t>
      </w:r>
      <w:r>
        <w:rPr>
          <w:sz w:val="22"/>
        </w:rPr>
        <w:t xml:space="preserve"> provincial conference attracted over </w:t>
      </w:r>
      <w:r w:rsidR="00436E3A">
        <w:rPr>
          <w:sz w:val="22"/>
        </w:rPr>
        <w:t>750</w:t>
      </w:r>
      <w:r>
        <w:rPr>
          <w:sz w:val="22"/>
        </w:rPr>
        <w:t xml:space="preserve"> early childhood educators, </w:t>
      </w:r>
      <w:r w:rsidR="001D61DD">
        <w:rPr>
          <w:sz w:val="22"/>
        </w:rPr>
        <w:t xml:space="preserve">child care assistants, </w:t>
      </w:r>
      <w:r>
        <w:rPr>
          <w:sz w:val="22"/>
        </w:rPr>
        <w:t>students from universities and colleges, faculty members, consultants, government officials, and advocates for children and families.</w:t>
      </w:r>
    </w:p>
    <w:p w:rsidR="008D435F" w:rsidRDefault="008D435F">
      <w:pPr>
        <w:pStyle w:val="Heading3"/>
        <w:rPr>
          <w:u w:val="single"/>
        </w:rPr>
      </w:pPr>
      <w:r>
        <w:rPr>
          <w:u w:val="single"/>
        </w:rPr>
        <w:t>THE AUDIENCE</w:t>
      </w:r>
    </w:p>
    <w:p w:rsidR="008D435F" w:rsidRDefault="008D435F"/>
    <w:p w:rsidR="008D435F" w:rsidRDefault="00611AAA">
      <w:pPr>
        <w:numPr>
          <w:ilvl w:val="0"/>
          <w:numId w:val="1"/>
        </w:numPr>
        <w:rPr>
          <w:sz w:val="22"/>
        </w:rPr>
      </w:pPr>
      <w:r>
        <w:rPr>
          <w:sz w:val="22"/>
        </w:rPr>
        <w:t>Conference d</w:t>
      </w:r>
      <w:r w:rsidR="008D435F">
        <w:rPr>
          <w:sz w:val="22"/>
        </w:rPr>
        <w:t>elegates are generally graduates of a diploma level program in early childhood education &amp; care</w:t>
      </w:r>
      <w:r>
        <w:rPr>
          <w:sz w:val="22"/>
        </w:rPr>
        <w:t xml:space="preserve"> and untrained child care assistants</w:t>
      </w:r>
      <w:r w:rsidR="008D435F">
        <w:rPr>
          <w:sz w:val="22"/>
        </w:rPr>
        <w:t>. Many have completed a degree or post-diploma specialty.</w:t>
      </w:r>
    </w:p>
    <w:p w:rsidR="008D435F" w:rsidRDefault="008D435F">
      <w:pPr>
        <w:numPr>
          <w:ilvl w:val="0"/>
          <w:numId w:val="1"/>
        </w:numPr>
        <w:rPr>
          <w:sz w:val="22"/>
        </w:rPr>
      </w:pPr>
      <w:r>
        <w:rPr>
          <w:sz w:val="22"/>
        </w:rPr>
        <w:t xml:space="preserve">Delegates come from urban, rural, northern and reserve-based communities throughout </w:t>
      </w:r>
      <w:smartTag w:uri="urn:schemas-microsoft-com:office:smarttags" w:element="State">
        <w:smartTag w:uri="urn:schemas-microsoft-com:office:smarttags" w:element="place">
          <w:r>
            <w:rPr>
              <w:sz w:val="22"/>
            </w:rPr>
            <w:t>Manitoba</w:t>
          </w:r>
        </w:smartTag>
      </w:smartTag>
      <w:r>
        <w:rPr>
          <w:sz w:val="22"/>
        </w:rPr>
        <w:t xml:space="preserve"> and North Western Ontario.</w:t>
      </w:r>
    </w:p>
    <w:p w:rsidR="008D435F" w:rsidRDefault="001D61DD">
      <w:pPr>
        <w:pStyle w:val="Heading3"/>
        <w:rPr>
          <w:u w:val="single"/>
        </w:rPr>
      </w:pPr>
      <w:r>
        <w:rPr>
          <w:u w:val="single"/>
        </w:rPr>
        <w:t>REMUNERATION</w:t>
      </w:r>
    </w:p>
    <w:p w:rsidR="008D435F" w:rsidRDefault="007C6B70" w:rsidP="001D61DD">
      <w:pPr>
        <w:pStyle w:val="Heading3"/>
      </w:pPr>
      <w:r>
        <w:t>Y</w:t>
      </w:r>
      <w:r w:rsidR="008D435F">
        <w:t xml:space="preserve">ou </w:t>
      </w:r>
      <w:r w:rsidR="006A5F96">
        <w:t>must select</w:t>
      </w:r>
      <w:r w:rsidR="006A5F96" w:rsidRPr="00741124">
        <w:rPr>
          <w:u w:val="single"/>
        </w:rPr>
        <w:t xml:space="preserve"> one</w:t>
      </w:r>
      <w:r w:rsidR="006A5F96">
        <w:t xml:space="preserve"> of the remuneration options </w:t>
      </w:r>
    </w:p>
    <w:p w:rsidR="007C6B70" w:rsidRPr="00027B9D" w:rsidRDefault="007C6B70" w:rsidP="001D61DD">
      <w:pPr>
        <w:numPr>
          <w:ilvl w:val="0"/>
          <w:numId w:val="18"/>
        </w:numPr>
        <w:rPr>
          <w:sz w:val="22"/>
          <w:szCs w:val="22"/>
        </w:rPr>
      </w:pPr>
      <w:r w:rsidRPr="00027B9D">
        <w:rPr>
          <w:sz w:val="22"/>
          <w:szCs w:val="22"/>
        </w:rPr>
        <w:t>Donating your time.</w:t>
      </w:r>
    </w:p>
    <w:p w:rsidR="00BC2679" w:rsidRDefault="007C6B70" w:rsidP="001D61DD">
      <w:pPr>
        <w:numPr>
          <w:ilvl w:val="0"/>
          <w:numId w:val="18"/>
        </w:numPr>
        <w:rPr>
          <w:sz w:val="22"/>
          <w:szCs w:val="22"/>
        </w:rPr>
      </w:pPr>
      <w:r w:rsidRPr="00027B9D">
        <w:rPr>
          <w:sz w:val="22"/>
          <w:szCs w:val="22"/>
        </w:rPr>
        <w:t>Complimentary advertising with</w:t>
      </w:r>
      <w:r w:rsidR="00884735">
        <w:rPr>
          <w:sz w:val="22"/>
          <w:szCs w:val="22"/>
        </w:rPr>
        <w:t xml:space="preserve">in the conference brochure, ¼ page </w:t>
      </w:r>
      <w:r w:rsidR="00BC2679">
        <w:rPr>
          <w:sz w:val="22"/>
          <w:szCs w:val="22"/>
        </w:rPr>
        <w:t>ad or a banner ad on the mobile conference app</w:t>
      </w:r>
    </w:p>
    <w:p w:rsidR="00BC2679" w:rsidRDefault="006A5F96" w:rsidP="00BC2679">
      <w:pPr>
        <w:numPr>
          <w:ilvl w:val="0"/>
          <w:numId w:val="18"/>
        </w:numPr>
        <w:rPr>
          <w:sz w:val="22"/>
          <w:szCs w:val="22"/>
        </w:rPr>
      </w:pPr>
      <w:r w:rsidRPr="00BC2679">
        <w:rPr>
          <w:sz w:val="22"/>
          <w:szCs w:val="22"/>
        </w:rPr>
        <w:t xml:space="preserve">Attending the rest of the conference </w:t>
      </w:r>
    </w:p>
    <w:p w:rsidR="008D435F" w:rsidRPr="00BC2679" w:rsidRDefault="008D435F" w:rsidP="00BC2679">
      <w:pPr>
        <w:numPr>
          <w:ilvl w:val="0"/>
          <w:numId w:val="18"/>
        </w:numPr>
        <w:rPr>
          <w:sz w:val="22"/>
          <w:szCs w:val="22"/>
        </w:rPr>
      </w:pPr>
      <w:r w:rsidRPr="00BC2679">
        <w:rPr>
          <w:sz w:val="22"/>
          <w:szCs w:val="22"/>
        </w:rPr>
        <w:t>Professional fees/honorariums may be paid if requested, but we do make every attempt to keep our conference fees as low as possible</w:t>
      </w:r>
      <w:r w:rsidR="00611AAA" w:rsidRPr="00BC2679">
        <w:rPr>
          <w:sz w:val="22"/>
          <w:szCs w:val="22"/>
        </w:rPr>
        <w:t xml:space="preserve">.  </w:t>
      </w:r>
      <w:r w:rsidRPr="00BC2679">
        <w:rPr>
          <w:sz w:val="22"/>
          <w:szCs w:val="22"/>
        </w:rPr>
        <w:t xml:space="preserve">Therefore, willingness to “donate” your time will be </w:t>
      </w:r>
      <w:r w:rsidR="007C6B70" w:rsidRPr="00BC2679">
        <w:rPr>
          <w:sz w:val="22"/>
          <w:szCs w:val="22"/>
        </w:rPr>
        <w:t>gratefully</w:t>
      </w:r>
      <w:r w:rsidRPr="00BC2679">
        <w:rPr>
          <w:sz w:val="22"/>
          <w:szCs w:val="22"/>
        </w:rPr>
        <w:t xml:space="preserve"> appreciated, and may be considered in the final selection of presentations. </w:t>
      </w:r>
      <w:r w:rsidR="00027B9D" w:rsidRPr="00BC2679">
        <w:rPr>
          <w:sz w:val="22"/>
          <w:szCs w:val="22"/>
        </w:rPr>
        <w:t>Remuneration</w:t>
      </w:r>
      <w:r w:rsidR="001D61DD" w:rsidRPr="00BC2679">
        <w:rPr>
          <w:sz w:val="22"/>
          <w:szCs w:val="22"/>
        </w:rPr>
        <w:t xml:space="preserve"> will be paid to a maximum</w:t>
      </w:r>
      <w:r w:rsidR="00027B9D" w:rsidRPr="00BC2679">
        <w:rPr>
          <w:sz w:val="22"/>
          <w:szCs w:val="22"/>
        </w:rPr>
        <w:t xml:space="preserve"> of two presenters per workshop, unless pre-approved by the Professional Development Manager.</w:t>
      </w:r>
    </w:p>
    <w:p w:rsidR="00FC16E6" w:rsidRPr="00FC16E6" w:rsidRDefault="00FC16E6" w:rsidP="00FC16E6">
      <w:pPr>
        <w:ind w:left="360"/>
        <w:rPr>
          <w:sz w:val="22"/>
        </w:rPr>
      </w:pPr>
    </w:p>
    <w:p w:rsidR="008D435F" w:rsidRDefault="008D435F">
      <w:pPr>
        <w:pStyle w:val="Heading7"/>
        <w:rPr>
          <w:sz w:val="24"/>
          <w:u w:val="single"/>
        </w:rPr>
      </w:pPr>
      <w:r>
        <w:rPr>
          <w:sz w:val="24"/>
          <w:u w:val="single"/>
        </w:rPr>
        <w:t>EXPENSES</w:t>
      </w:r>
    </w:p>
    <w:p w:rsidR="006A5F96" w:rsidRPr="006A5F96" w:rsidRDefault="006A5F96" w:rsidP="006A5F96"/>
    <w:p w:rsidR="00215D42" w:rsidRDefault="00215D42" w:rsidP="00215D42">
      <w:pPr>
        <w:numPr>
          <w:ilvl w:val="0"/>
          <w:numId w:val="1"/>
        </w:numPr>
        <w:rPr>
          <w:sz w:val="22"/>
          <w:u w:val="single"/>
        </w:rPr>
      </w:pPr>
      <w:r>
        <w:rPr>
          <w:sz w:val="22"/>
        </w:rPr>
        <w:t xml:space="preserve">MCCA can photocopy your handouts and a master copy must be received at MCCA no later than May </w:t>
      </w:r>
      <w:r w:rsidR="008B6E70">
        <w:rPr>
          <w:sz w:val="22"/>
        </w:rPr>
        <w:t>1</w:t>
      </w:r>
      <w:r w:rsidR="00436E3A">
        <w:rPr>
          <w:sz w:val="22"/>
        </w:rPr>
        <w:t>3</w:t>
      </w:r>
      <w:r w:rsidR="008B6E70">
        <w:rPr>
          <w:sz w:val="22"/>
        </w:rPr>
        <w:t>, 201</w:t>
      </w:r>
      <w:r w:rsidR="00436E3A">
        <w:rPr>
          <w:sz w:val="22"/>
        </w:rPr>
        <w:t>9</w:t>
      </w:r>
      <w:r>
        <w:rPr>
          <w:sz w:val="22"/>
        </w:rPr>
        <w:t xml:space="preserve">. </w:t>
      </w:r>
      <w:r w:rsidR="009F7415">
        <w:rPr>
          <w:sz w:val="22"/>
        </w:rPr>
        <w:t xml:space="preserve">Due to </w:t>
      </w:r>
      <w:r w:rsidR="00E936E3">
        <w:rPr>
          <w:sz w:val="22"/>
        </w:rPr>
        <w:t xml:space="preserve">our </w:t>
      </w:r>
      <w:r w:rsidR="009F7415">
        <w:rPr>
          <w:sz w:val="22"/>
        </w:rPr>
        <w:t>low cost,</w:t>
      </w:r>
      <w:r w:rsidR="006A5F96">
        <w:rPr>
          <w:sz w:val="22"/>
        </w:rPr>
        <w:t xml:space="preserve"> we </w:t>
      </w:r>
      <w:r>
        <w:rPr>
          <w:sz w:val="22"/>
        </w:rPr>
        <w:t>prefer to provide the photocopying</w:t>
      </w:r>
      <w:r w:rsidR="006A5F96">
        <w:rPr>
          <w:sz w:val="22"/>
        </w:rPr>
        <w:t>.</w:t>
      </w:r>
    </w:p>
    <w:p w:rsidR="00215D42" w:rsidRDefault="008B6E70" w:rsidP="00215D42">
      <w:pPr>
        <w:numPr>
          <w:ilvl w:val="0"/>
          <w:numId w:val="1"/>
        </w:numPr>
        <w:rPr>
          <w:sz w:val="22"/>
        </w:rPr>
      </w:pPr>
      <w:r>
        <w:rPr>
          <w:sz w:val="22"/>
        </w:rPr>
        <w:t>If you wish to do the copying; p</w:t>
      </w:r>
      <w:r w:rsidR="008D435F" w:rsidRPr="00215D42">
        <w:rPr>
          <w:sz w:val="22"/>
        </w:rPr>
        <w:t xml:space="preserve">hotocopying expenses will be reimbursed </w:t>
      </w:r>
      <w:r w:rsidR="008D435F" w:rsidRPr="00215D42">
        <w:rPr>
          <w:sz w:val="22"/>
          <w:u w:val="single"/>
        </w:rPr>
        <w:t>up to $</w:t>
      </w:r>
      <w:r w:rsidR="007C6B70">
        <w:rPr>
          <w:sz w:val="22"/>
          <w:u w:val="single"/>
        </w:rPr>
        <w:t>40</w:t>
      </w:r>
      <w:r w:rsidR="008D435F" w:rsidRPr="00215D42">
        <w:rPr>
          <w:sz w:val="22"/>
          <w:u w:val="single"/>
        </w:rPr>
        <w:t>.00</w:t>
      </w:r>
      <w:r w:rsidR="008D435F" w:rsidRPr="00215D42">
        <w:rPr>
          <w:sz w:val="22"/>
        </w:rPr>
        <w:t xml:space="preserve">, and a receipt is required. We respect copyright laws, so handouts need only summarize the main points of your presentation with suggested sources for further readings.  </w:t>
      </w:r>
      <w:r w:rsidR="004441C0">
        <w:rPr>
          <w:sz w:val="22"/>
        </w:rPr>
        <w:t>Handouts can also be placed on the app for the participants to download themselves.</w:t>
      </w:r>
    </w:p>
    <w:p w:rsidR="00481D57" w:rsidRPr="00481D57" w:rsidRDefault="00F7792E" w:rsidP="00481D57">
      <w:pPr>
        <w:numPr>
          <w:ilvl w:val="0"/>
          <w:numId w:val="1"/>
        </w:numPr>
        <w:rPr>
          <w:b/>
          <w:bCs/>
          <w:u w:val="single"/>
        </w:rPr>
      </w:pPr>
      <w:r w:rsidRPr="00481D57">
        <w:rPr>
          <w:sz w:val="22"/>
        </w:rPr>
        <w:t xml:space="preserve">MCCA will </w:t>
      </w:r>
      <w:r w:rsidRPr="00481D57">
        <w:rPr>
          <w:sz w:val="22"/>
          <w:u w:val="single"/>
        </w:rPr>
        <w:t>only</w:t>
      </w:r>
      <w:r w:rsidRPr="00481D57">
        <w:rPr>
          <w:sz w:val="22"/>
        </w:rPr>
        <w:t xml:space="preserve"> cover airfare </w:t>
      </w:r>
      <w:r w:rsidR="00436E3A">
        <w:rPr>
          <w:sz w:val="22"/>
        </w:rPr>
        <w:t>and presenter fees</w:t>
      </w:r>
      <w:r w:rsidRPr="00481D57">
        <w:rPr>
          <w:sz w:val="22"/>
        </w:rPr>
        <w:t xml:space="preserve"> when pre-authorized by the Professional Development Manager</w:t>
      </w:r>
      <w:r w:rsidR="008011CD">
        <w:rPr>
          <w:sz w:val="22"/>
        </w:rPr>
        <w:t xml:space="preserve"> and confirmed in the contract</w:t>
      </w:r>
      <w:r w:rsidRPr="00481D57">
        <w:rPr>
          <w:sz w:val="22"/>
        </w:rPr>
        <w:t>. All other expenses</w:t>
      </w:r>
      <w:r w:rsidR="00E02C2E" w:rsidRPr="00481D57">
        <w:rPr>
          <w:sz w:val="22"/>
        </w:rPr>
        <w:t xml:space="preserve"> (</w:t>
      </w:r>
      <w:r w:rsidR="00436E3A">
        <w:rPr>
          <w:sz w:val="22"/>
        </w:rPr>
        <w:t xml:space="preserve">accommodations, </w:t>
      </w:r>
      <w:r w:rsidR="00E02C2E" w:rsidRPr="00481D57">
        <w:rPr>
          <w:sz w:val="22"/>
        </w:rPr>
        <w:t xml:space="preserve">meals, incidentals, </w:t>
      </w:r>
      <w:r w:rsidR="00F00B3D" w:rsidRPr="00481D57">
        <w:rPr>
          <w:sz w:val="22"/>
        </w:rPr>
        <w:t>baggage</w:t>
      </w:r>
      <w:r w:rsidR="00BC2679">
        <w:rPr>
          <w:sz w:val="22"/>
        </w:rPr>
        <w:t xml:space="preserve">/airport parking </w:t>
      </w:r>
      <w:r w:rsidR="00F00B3D" w:rsidRPr="00481D57">
        <w:rPr>
          <w:sz w:val="22"/>
        </w:rPr>
        <w:t xml:space="preserve">fees, </w:t>
      </w:r>
      <w:r w:rsidR="002E7536" w:rsidRPr="00481D57">
        <w:rPr>
          <w:sz w:val="22"/>
        </w:rPr>
        <w:t>etc.</w:t>
      </w:r>
      <w:r w:rsidR="00E02C2E" w:rsidRPr="00481D57">
        <w:rPr>
          <w:sz w:val="22"/>
        </w:rPr>
        <w:t xml:space="preserve">) </w:t>
      </w:r>
      <w:r w:rsidRPr="00481D57">
        <w:rPr>
          <w:sz w:val="22"/>
        </w:rPr>
        <w:t>are the responsibility of the presenter.</w:t>
      </w:r>
      <w:r w:rsidR="008D435F" w:rsidRPr="00481D57">
        <w:rPr>
          <w:sz w:val="22"/>
        </w:rPr>
        <w:t xml:space="preserve"> </w:t>
      </w:r>
      <w:r w:rsidR="00481D57" w:rsidRPr="00481D57">
        <w:rPr>
          <w:sz w:val="22"/>
        </w:rPr>
        <w:t>Airfare is booked by the presenter and must be booked 3 months prior to the conference.</w:t>
      </w:r>
    </w:p>
    <w:p w:rsidR="00741124" w:rsidRPr="00481D57" w:rsidRDefault="00741124" w:rsidP="00481D57">
      <w:pPr>
        <w:numPr>
          <w:ilvl w:val="0"/>
          <w:numId w:val="1"/>
        </w:numPr>
        <w:rPr>
          <w:b/>
          <w:bCs/>
          <w:u w:val="single"/>
        </w:rPr>
      </w:pPr>
      <w:r w:rsidRPr="00481D57">
        <w:rPr>
          <w:bCs/>
          <w:sz w:val="22"/>
          <w:szCs w:val="22"/>
        </w:rPr>
        <w:t xml:space="preserve">Workshop </w:t>
      </w:r>
      <w:r w:rsidR="008A48CD" w:rsidRPr="00481D57">
        <w:rPr>
          <w:bCs/>
          <w:sz w:val="22"/>
          <w:szCs w:val="22"/>
        </w:rPr>
        <w:t xml:space="preserve">materials – MCCA will cover </w:t>
      </w:r>
      <w:r w:rsidRPr="00481D57">
        <w:rPr>
          <w:bCs/>
          <w:sz w:val="22"/>
          <w:szCs w:val="22"/>
        </w:rPr>
        <w:t>workshop material expenses when pre-</w:t>
      </w:r>
      <w:r w:rsidR="0095341E" w:rsidRPr="00481D57">
        <w:rPr>
          <w:bCs/>
          <w:sz w:val="22"/>
          <w:szCs w:val="22"/>
        </w:rPr>
        <w:t xml:space="preserve">authorized by the Professional </w:t>
      </w:r>
      <w:r w:rsidRPr="00481D57">
        <w:rPr>
          <w:bCs/>
          <w:sz w:val="22"/>
          <w:szCs w:val="22"/>
        </w:rPr>
        <w:t>Development Manager</w:t>
      </w:r>
      <w:r w:rsidR="0095341E" w:rsidRPr="00481D57">
        <w:rPr>
          <w:bCs/>
          <w:sz w:val="22"/>
          <w:szCs w:val="22"/>
        </w:rPr>
        <w:t xml:space="preserve">.  </w:t>
      </w:r>
      <w:r w:rsidR="0095341E" w:rsidRPr="00481D57">
        <w:rPr>
          <w:bCs/>
          <w:sz w:val="22"/>
          <w:szCs w:val="22"/>
          <w:u w:val="single"/>
        </w:rPr>
        <w:t xml:space="preserve">Gathering </w:t>
      </w:r>
      <w:r w:rsidR="008B6E70" w:rsidRPr="00481D57">
        <w:rPr>
          <w:bCs/>
          <w:sz w:val="22"/>
          <w:szCs w:val="22"/>
          <w:u w:val="single"/>
        </w:rPr>
        <w:t>and/</w:t>
      </w:r>
      <w:r w:rsidR="0095341E" w:rsidRPr="00481D57">
        <w:rPr>
          <w:bCs/>
          <w:sz w:val="22"/>
          <w:szCs w:val="22"/>
          <w:u w:val="single"/>
        </w:rPr>
        <w:t>or purchasing of these materials are the responsibility of the presenter</w:t>
      </w:r>
      <w:r w:rsidR="0095341E" w:rsidRPr="00481D57">
        <w:rPr>
          <w:bCs/>
          <w:u w:val="single"/>
        </w:rPr>
        <w:t>.</w:t>
      </w:r>
    </w:p>
    <w:p w:rsidR="008D435F" w:rsidRPr="00F127B6" w:rsidRDefault="008D435F" w:rsidP="00E936E3">
      <w:pPr>
        <w:rPr>
          <w:b/>
          <w:bCs/>
          <w:u w:val="single"/>
        </w:rPr>
      </w:pPr>
      <w:r w:rsidRPr="00BE56A4">
        <w:rPr>
          <w:bCs/>
        </w:rPr>
        <w:br w:type="page"/>
      </w:r>
      <w:r w:rsidRPr="00F127B6">
        <w:rPr>
          <w:b/>
          <w:bCs/>
          <w:u w:val="single"/>
        </w:rPr>
        <w:lastRenderedPageBreak/>
        <w:t xml:space="preserve">YOUR PROPOSAL </w:t>
      </w:r>
    </w:p>
    <w:p w:rsidR="00F127B6" w:rsidRPr="00BE56A4" w:rsidRDefault="00F127B6" w:rsidP="00F127B6">
      <w:pPr>
        <w:rPr>
          <w:bCs/>
        </w:rPr>
      </w:pPr>
    </w:p>
    <w:p w:rsidR="008D435F" w:rsidRDefault="008D435F">
      <w:pPr>
        <w:pStyle w:val="BodyText"/>
        <w:rPr>
          <w:sz w:val="22"/>
        </w:rPr>
      </w:pPr>
      <w:r>
        <w:rPr>
          <w:sz w:val="22"/>
        </w:rPr>
        <w:t xml:space="preserve">Please refer to the attached RFP form to ensure your proposal includes the information we require. </w:t>
      </w:r>
      <w:r>
        <w:rPr>
          <w:b/>
          <w:bCs/>
          <w:sz w:val="22"/>
        </w:rPr>
        <w:t>If you are a first time presenter for MCCA please include your C.V. or résumé</w:t>
      </w:r>
      <w:r>
        <w:rPr>
          <w:sz w:val="22"/>
        </w:rPr>
        <w:t xml:space="preserve">, which demonstrates your credentials (formal or through experience) including a listing of other workshops/lectures you have delivered, and the audiences you have addressed. </w:t>
      </w:r>
    </w:p>
    <w:p w:rsidR="00F127B6" w:rsidRDefault="00F127B6">
      <w:pPr>
        <w:pStyle w:val="BodyText"/>
        <w:rPr>
          <w:sz w:val="22"/>
        </w:rPr>
      </w:pPr>
    </w:p>
    <w:p w:rsidR="00F00B3D" w:rsidRPr="00F00B3D" w:rsidRDefault="00F00B3D" w:rsidP="00F00B3D">
      <w:pPr>
        <w:numPr>
          <w:ilvl w:val="0"/>
          <w:numId w:val="1"/>
        </w:numPr>
        <w:rPr>
          <w:b/>
          <w:bCs/>
          <w:sz w:val="22"/>
          <w:u w:val="single"/>
        </w:rPr>
      </w:pPr>
      <w:r>
        <w:rPr>
          <w:sz w:val="22"/>
        </w:rPr>
        <w:t>Please indicate if your workshop is a 2 hour or 4 hour and your day of preference for presenting.</w:t>
      </w:r>
      <w:r w:rsidR="00E02C2E" w:rsidRPr="00F00B3D">
        <w:rPr>
          <w:sz w:val="22"/>
        </w:rPr>
        <w:t xml:space="preserve">  </w:t>
      </w:r>
    </w:p>
    <w:p w:rsidR="00611AAA" w:rsidRPr="00F00B3D" w:rsidRDefault="008D435F" w:rsidP="00F00B3D">
      <w:pPr>
        <w:numPr>
          <w:ilvl w:val="0"/>
          <w:numId w:val="1"/>
        </w:numPr>
        <w:rPr>
          <w:b/>
          <w:bCs/>
          <w:sz w:val="22"/>
          <w:u w:val="single"/>
        </w:rPr>
      </w:pPr>
      <w:r w:rsidRPr="00F00B3D">
        <w:rPr>
          <w:sz w:val="22"/>
        </w:rPr>
        <w:t>Please in</w:t>
      </w:r>
      <w:r w:rsidR="00F00B3D" w:rsidRPr="00F00B3D">
        <w:rPr>
          <w:sz w:val="22"/>
        </w:rPr>
        <w:t xml:space="preserve">dicate your audiovisual needs. </w:t>
      </w:r>
      <w:r w:rsidRPr="00F00B3D">
        <w:rPr>
          <w:sz w:val="22"/>
        </w:rPr>
        <w:t>The room will only be equipped with the items you indicate</w:t>
      </w:r>
      <w:r w:rsidR="007C6B70" w:rsidRPr="00F00B3D">
        <w:rPr>
          <w:sz w:val="22"/>
        </w:rPr>
        <w:t>.</w:t>
      </w:r>
      <w:r w:rsidR="00611AAA" w:rsidRPr="00F00B3D">
        <w:rPr>
          <w:sz w:val="22"/>
        </w:rPr>
        <w:t xml:space="preserve"> Presenters </w:t>
      </w:r>
      <w:r w:rsidR="00E44438" w:rsidRPr="00F00B3D">
        <w:rPr>
          <w:sz w:val="22"/>
        </w:rPr>
        <w:t xml:space="preserve">must provide their own laptops and for those who use a Mac you must also bring your own adaptor cords to connect to the LCD projector.  </w:t>
      </w:r>
      <w:r w:rsidR="00611AAA" w:rsidRPr="00F00B3D">
        <w:rPr>
          <w:b/>
          <w:sz w:val="22"/>
        </w:rPr>
        <w:t>CD/cassette players</w:t>
      </w:r>
      <w:r w:rsidR="007C6B70" w:rsidRPr="00F00B3D">
        <w:rPr>
          <w:sz w:val="22"/>
        </w:rPr>
        <w:t xml:space="preserve">, </w:t>
      </w:r>
      <w:r w:rsidR="007C6B70" w:rsidRPr="00F00B3D">
        <w:rPr>
          <w:b/>
          <w:sz w:val="22"/>
        </w:rPr>
        <w:t xml:space="preserve">VHS </w:t>
      </w:r>
      <w:r w:rsidR="00BD2C62" w:rsidRPr="00F00B3D">
        <w:rPr>
          <w:b/>
          <w:sz w:val="22"/>
        </w:rPr>
        <w:t>p</w:t>
      </w:r>
      <w:r w:rsidR="007C6B70" w:rsidRPr="00F00B3D">
        <w:rPr>
          <w:b/>
          <w:sz w:val="22"/>
        </w:rPr>
        <w:t>layers</w:t>
      </w:r>
      <w:r w:rsidR="00611AAA" w:rsidRPr="00F00B3D">
        <w:rPr>
          <w:b/>
          <w:sz w:val="22"/>
        </w:rPr>
        <w:t xml:space="preserve"> and slide</w:t>
      </w:r>
      <w:r w:rsidR="00E44438" w:rsidRPr="00F00B3D">
        <w:rPr>
          <w:b/>
          <w:sz w:val="22"/>
        </w:rPr>
        <w:t xml:space="preserve"> and overhead</w:t>
      </w:r>
      <w:r w:rsidR="00611AAA" w:rsidRPr="00F00B3D">
        <w:rPr>
          <w:b/>
          <w:sz w:val="22"/>
        </w:rPr>
        <w:t xml:space="preserve"> projectors </w:t>
      </w:r>
      <w:r w:rsidR="00611AAA" w:rsidRPr="00F00B3D">
        <w:rPr>
          <w:b/>
          <w:sz w:val="22"/>
          <w:u w:val="single"/>
        </w:rPr>
        <w:t>are not available</w:t>
      </w:r>
      <w:r w:rsidR="0095341E" w:rsidRPr="00F00B3D">
        <w:rPr>
          <w:sz w:val="22"/>
        </w:rPr>
        <w:t xml:space="preserve">.  </w:t>
      </w:r>
      <w:r w:rsidR="0095341E" w:rsidRPr="00F00B3D">
        <w:rPr>
          <w:sz w:val="22"/>
          <w:u w:val="single"/>
        </w:rPr>
        <w:t>MCCA will determine if your workshop requires a microphone.</w:t>
      </w:r>
    </w:p>
    <w:p w:rsidR="002045B9" w:rsidRPr="00BD2C62" w:rsidRDefault="002045B9" w:rsidP="002045B9">
      <w:pPr>
        <w:pStyle w:val="ListParagraph"/>
        <w:numPr>
          <w:ilvl w:val="0"/>
          <w:numId w:val="1"/>
        </w:numPr>
      </w:pPr>
      <w:r w:rsidRPr="00BD2C62">
        <w:t>Workshop room set ups will be round tables depending on the number of participants registered for the workshop.  Please indicate if the room can be set up theatre style (chairs only).  MCCA reserves the right to change the room set up and will inform the presenter.</w:t>
      </w:r>
    </w:p>
    <w:p w:rsidR="007C6B70" w:rsidRDefault="007C6B70" w:rsidP="007C6B70">
      <w:pPr>
        <w:rPr>
          <w:sz w:val="22"/>
        </w:rPr>
      </w:pPr>
    </w:p>
    <w:p w:rsidR="008D435F" w:rsidRDefault="00054E2C" w:rsidP="007C6B70">
      <w:pPr>
        <w:rPr>
          <w:sz w:val="22"/>
        </w:rPr>
      </w:pPr>
      <w:r w:rsidRPr="007C6B70">
        <w:rPr>
          <w:b/>
          <w:sz w:val="22"/>
        </w:rPr>
        <w:t>Please indicate on your form wh</w:t>
      </w:r>
      <w:r w:rsidR="002045B9">
        <w:rPr>
          <w:b/>
          <w:sz w:val="22"/>
        </w:rPr>
        <w:t>at focus area best fits your workshop.</w:t>
      </w:r>
      <w:r w:rsidR="008D435F">
        <w:rPr>
          <w:sz w:val="22"/>
        </w:rPr>
        <w:t xml:space="preserve">  </w:t>
      </w:r>
    </w:p>
    <w:p w:rsidR="008D435F" w:rsidRDefault="008D435F">
      <w:pPr>
        <w:rPr>
          <w:sz w:val="22"/>
        </w:rPr>
      </w:pPr>
    </w:p>
    <w:p w:rsidR="008D435F" w:rsidRDefault="008D435F">
      <w:pPr>
        <w:ind w:left="360"/>
        <w:rPr>
          <w:b/>
          <w:sz w:val="22"/>
        </w:rPr>
      </w:pPr>
      <w:r>
        <w:rPr>
          <w:b/>
          <w:sz w:val="22"/>
        </w:rPr>
        <w:t>FRONT-LINE-</w:t>
      </w:r>
      <w:r>
        <w:rPr>
          <w:sz w:val="22"/>
        </w:rPr>
        <w:t xml:space="preserve">for caregivers of young children aged 3 months – 12 years of age, looking for ideas on </w:t>
      </w:r>
      <w:r w:rsidR="00E44438">
        <w:rPr>
          <w:sz w:val="22"/>
        </w:rPr>
        <w:t>curricul</w:t>
      </w:r>
      <w:r w:rsidR="00934DD4">
        <w:rPr>
          <w:sz w:val="22"/>
        </w:rPr>
        <w:t>u</w:t>
      </w:r>
      <w:r w:rsidR="00E44438">
        <w:rPr>
          <w:sz w:val="22"/>
        </w:rPr>
        <w:t>m</w:t>
      </w:r>
      <w:r>
        <w:rPr>
          <w:sz w:val="22"/>
        </w:rPr>
        <w:t>, health &amp; safety, and daily experiences with children and families</w:t>
      </w:r>
    </w:p>
    <w:p w:rsidR="008D435F" w:rsidRDefault="008D435F">
      <w:pPr>
        <w:ind w:left="360"/>
        <w:rPr>
          <w:b/>
          <w:sz w:val="22"/>
        </w:rPr>
      </w:pPr>
      <w:r>
        <w:rPr>
          <w:b/>
          <w:sz w:val="22"/>
        </w:rPr>
        <w:t>MANAGEMENT/</w:t>
      </w:r>
      <w:r w:rsidR="002045B9">
        <w:rPr>
          <w:b/>
          <w:sz w:val="22"/>
        </w:rPr>
        <w:t>LEADERS</w:t>
      </w:r>
      <w:r>
        <w:rPr>
          <w:b/>
          <w:sz w:val="22"/>
        </w:rPr>
        <w:t xml:space="preserve"> -</w:t>
      </w:r>
      <w:r>
        <w:rPr>
          <w:sz w:val="22"/>
        </w:rPr>
        <w:t xml:space="preserve"> centre directors, consultants or coordinators and other career professionals</w:t>
      </w:r>
    </w:p>
    <w:p w:rsidR="008D435F" w:rsidRDefault="008D435F">
      <w:pPr>
        <w:ind w:left="360"/>
        <w:rPr>
          <w:b/>
          <w:sz w:val="22"/>
        </w:rPr>
      </w:pPr>
      <w:r>
        <w:rPr>
          <w:b/>
          <w:sz w:val="22"/>
        </w:rPr>
        <w:t>INCLUS</w:t>
      </w:r>
      <w:r w:rsidR="00F7792E">
        <w:rPr>
          <w:b/>
          <w:sz w:val="22"/>
        </w:rPr>
        <w:t>ION</w:t>
      </w:r>
      <w:r>
        <w:rPr>
          <w:b/>
          <w:sz w:val="22"/>
        </w:rPr>
        <w:t>-</w:t>
      </w:r>
      <w:r>
        <w:rPr>
          <w:sz w:val="22"/>
        </w:rPr>
        <w:t xml:space="preserve"> sensitive to the diverse needs of children and families who are not “mainstream”; i.e. rural, </w:t>
      </w:r>
      <w:r w:rsidR="003C132C">
        <w:rPr>
          <w:sz w:val="22"/>
        </w:rPr>
        <w:t>newcomers</w:t>
      </w:r>
      <w:r>
        <w:rPr>
          <w:sz w:val="22"/>
        </w:rPr>
        <w:t>,</w:t>
      </w:r>
      <w:r>
        <w:rPr>
          <w:b/>
          <w:sz w:val="22"/>
        </w:rPr>
        <w:t xml:space="preserve"> </w:t>
      </w:r>
      <w:r>
        <w:rPr>
          <w:sz w:val="22"/>
        </w:rPr>
        <w:t xml:space="preserve">and </w:t>
      </w:r>
      <w:r w:rsidR="003C132C">
        <w:rPr>
          <w:sz w:val="22"/>
        </w:rPr>
        <w:t>additional support needs</w:t>
      </w:r>
    </w:p>
    <w:p w:rsidR="008D435F" w:rsidRDefault="008D435F">
      <w:pPr>
        <w:ind w:left="360"/>
        <w:rPr>
          <w:b/>
          <w:sz w:val="22"/>
        </w:rPr>
      </w:pPr>
      <w:r>
        <w:rPr>
          <w:b/>
          <w:bCs/>
          <w:sz w:val="22"/>
        </w:rPr>
        <w:t>WELLNESS</w:t>
      </w:r>
      <w:r>
        <w:rPr>
          <w:sz w:val="22"/>
        </w:rPr>
        <w:t xml:space="preserve"> - help us to care for our own personal health and well-being</w:t>
      </w:r>
    </w:p>
    <w:p w:rsidR="008D435F" w:rsidRDefault="008D435F">
      <w:pPr>
        <w:ind w:left="360"/>
        <w:rPr>
          <w:sz w:val="22"/>
        </w:rPr>
      </w:pPr>
      <w:r>
        <w:rPr>
          <w:b/>
          <w:sz w:val="22"/>
        </w:rPr>
        <w:t>GUIDING BEHAVIOUR-</w:t>
      </w:r>
      <w:r>
        <w:rPr>
          <w:sz w:val="22"/>
        </w:rPr>
        <w:t xml:space="preserve"> children’s </w:t>
      </w:r>
      <w:r w:rsidR="002E7536">
        <w:rPr>
          <w:sz w:val="22"/>
        </w:rPr>
        <w:t>behavio</w:t>
      </w:r>
      <w:r w:rsidR="008B6E70">
        <w:rPr>
          <w:sz w:val="22"/>
        </w:rPr>
        <w:t>u</w:t>
      </w:r>
      <w:r w:rsidR="002E7536">
        <w:rPr>
          <w:sz w:val="22"/>
        </w:rPr>
        <w:t>r</w:t>
      </w:r>
      <w:r>
        <w:rPr>
          <w:sz w:val="22"/>
        </w:rPr>
        <w:t xml:space="preserve"> and ways to help children build self-control</w:t>
      </w:r>
    </w:p>
    <w:p w:rsidR="00F127B6" w:rsidRDefault="008D435F" w:rsidP="00C54FE2">
      <w:pPr>
        <w:ind w:left="360"/>
        <w:rPr>
          <w:sz w:val="22"/>
        </w:rPr>
      </w:pPr>
      <w:r>
        <w:rPr>
          <w:b/>
          <w:sz w:val="22"/>
        </w:rPr>
        <w:t>FAMILY SUPPORT</w:t>
      </w:r>
      <w:r>
        <w:rPr>
          <w:sz w:val="22"/>
        </w:rPr>
        <w:t>- the nuances of parent education, support, resource &amp; referral</w:t>
      </w:r>
    </w:p>
    <w:p w:rsidR="008D435F" w:rsidRDefault="00C54FE2">
      <w:pPr>
        <w:pStyle w:val="Heading3"/>
        <w:rPr>
          <w:u w:val="single"/>
        </w:rPr>
      </w:pPr>
      <w:r>
        <w:rPr>
          <w:u w:val="single"/>
        </w:rPr>
        <w:t>PR</w:t>
      </w:r>
      <w:r w:rsidR="008D435F" w:rsidRPr="00F127B6">
        <w:rPr>
          <w:u w:val="single"/>
        </w:rPr>
        <w:t>OCESS</w:t>
      </w:r>
    </w:p>
    <w:p w:rsidR="00E936E3" w:rsidRPr="00E936E3" w:rsidRDefault="00E936E3" w:rsidP="00E936E3"/>
    <w:p w:rsidR="00013023" w:rsidRDefault="008D435F" w:rsidP="007C6B70">
      <w:pPr>
        <w:numPr>
          <w:ilvl w:val="0"/>
          <w:numId w:val="19"/>
        </w:numPr>
        <w:rPr>
          <w:sz w:val="22"/>
        </w:rPr>
      </w:pPr>
      <w:r>
        <w:rPr>
          <w:sz w:val="22"/>
        </w:rPr>
        <w:t xml:space="preserve">Our </w:t>
      </w:r>
      <w:r w:rsidR="004A39A7">
        <w:rPr>
          <w:sz w:val="22"/>
        </w:rPr>
        <w:t>20</w:t>
      </w:r>
      <w:r w:rsidR="00E44438">
        <w:rPr>
          <w:sz w:val="22"/>
        </w:rPr>
        <w:t>1</w:t>
      </w:r>
      <w:r w:rsidR="00436E3A">
        <w:rPr>
          <w:sz w:val="22"/>
        </w:rPr>
        <w:t>9</w:t>
      </w:r>
      <w:r w:rsidR="008B6E70">
        <w:rPr>
          <w:sz w:val="22"/>
        </w:rPr>
        <w:t xml:space="preserve"> </w:t>
      </w:r>
      <w:r>
        <w:rPr>
          <w:sz w:val="22"/>
        </w:rPr>
        <w:t xml:space="preserve">Conference Committee will review all proposals after </w:t>
      </w:r>
      <w:r w:rsidR="004A39A7">
        <w:rPr>
          <w:sz w:val="22"/>
        </w:rPr>
        <w:t xml:space="preserve">October </w:t>
      </w:r>
      <w:r w:rsidR="00013023">
        <w:rPr>
          <w:sz w:val="22"/>
        </w:rPr>
        <w:t>1</w:t>
      </w:r>
      <w:r w:rsidR="00436E3A">
        <w:rPr>
          <w:sz w:val="22"/>
        </w:rPr>
        <w:t>5</w:t>
      </w:r>
      <w:r w:rsidR="008A2A76">
        <w:rPr>
          <w:sz w:val="22"/>
        </w:rPr>
        <w:t>, 201</w:t>
      </w:r>
      <w:r w:rsidR="00436E3A">
        <w:rPr>
          <w:sz w:val="22"/>
        </w:rPr>
        <w:t>8</w:t>
      </w:r>
      <w:r>
        <w:rPr>
          <w:sz w:val="22"/>
        </w:rPr>
        <w:t xml:space="preserve">. </w:t>
      </w:r>
    </w:p>
    <w:p w:rsidR="001D7DEF" w:rsidRDefault="008D435F" w:rsidP="007C6B70">
      <w:pPr>
        <w:numPr>
          <w:ilvl w:val="0"/>
          <w:numId w:val="19"/>
        </w:numPr>
        <w:rPr>
          <w:sz w:val="22"/>
        </w:rPr>
      </w:pPr>
      <w:r>
        <w:rPr>
          <w:sz w:val="22"/>
        </w:rPr>
        <w:t>If your proposal is accepted you will receive a</w:t>
      </w:r>
      <w:r w:rsidR="00013023">
        <w:rPr>
          <w:sz w:val="22"/>
        </w:rPr>
        <w:t xml:space="preserve">n email of acceptance </w:t>
      </w:r>
      <w:r w:rsidR="00246536">
        <w:rPr>
          <w:sz w:val="22"/>
        </w:rPr>
        <w:t>(main contact person only)</w:t>
      </w:r>
      <w:r w:rsidR="00E02C2E">
        <w:rPr>
          <w:sz w:val="22"/>
        </w:rPr>
        <w:t xml:space="preserve"> by </w:t>
      </w:r>
    </w:p>
    <w:p w:rsidR="00013023" w:rsidRDefault="00436E3A" w:rsidP="001D7DEF">
      <w:pPr>
        <w:ind w:left="360"/>
        <w:rPr>
          <w:sz w:val="22"/>
        </w:rPr>
      </w:pPr>
      <w:r>
        <w:rPr>
          <w:sz w:val="22"/>
        </w:rPr>
        <w:t>O</w:t>
      </w:r>
      <w:r w:rsidR="00013023">
        <w:rPr>
          <w:sz w:val="22"/>
        </w:rPr>
        <w:t>ctober 2</w:t>
      </w:r>
      <w:r>
        <w:rPr>
          <w:sz w:val="22"/>
        </w:rPr>
        <w:t>9</w:t>
      </w:r>
      <w:r w:rsidR="00013023">
        <w:rPr>
          <w:sz w:val="22"/>
        </w:rPr>
        <w:t xml:space="preserve">, </w:t>
      </w:r>
      <w:r w:rsidR="007C6B70">
        <w:rPr>
          <w:sz w:val="22"/>
        </w:rPr>
        <w:t>201</w:t>
      </w:r>
      <w:r>
        <w:rPr>
          <w:sz w:val="22"/>
        </w:rPr>
        <w:t>8</w:t>
      </w:r>
      <w:r w:rsidR="008D435F">
        <w:rPr>
          <w:sz w:val="22"/>
        </w:rPr>
        <w:t xml:space="preserve">.  </w:t>
      </w:r>
    </w:p>
    <w:p w:rsidR="00013023" w:rsidRPr="00013023" w:rsidRDefault="00013023" w:rsidP="00013023">
      <w:pPr>
        <w:pStyle w:val="ListParagraph"/>
        <w:numPr>
          <w:ilvl w:val="0"/>
          <w:numId w:val="19"/>
        </w:numPr>
      </w:pPr>
      <w:r w:rsidRPr="00013023">
        <w:t xml:space="preserve">You will then </w:t>
      </w:r>
      <w:r w:rsidR="00BC2679">
        <w:t xml:space="preserve">receive </w:t>
      </w:r>
      <w:r>
        <w:t xml:space="preserve">a contract by </w:t>
      </w:r>
      <w:r w:rsidR="00436E3A">
        <w:t>Nov. 2, 2018</w:t>
      </w:r>
      <w:r>
        <w:t xml:space="preserve">. </w:t>
      </w:r>
      <w:r w:rsidRPr="00013023">
        <w:t xml:space="preserve">Once proposals are selected, we immediately slot them into our </w:t>
      </w:r>
      <w:r w:rsidR="00436E3A">
        <w:t>two-</w:t>
      </w:r>
      <w:r w:rsidRPr="00013023">
        <w:t xml:space="preserve">day line-up. </w:t>
      </w:r>
      <w:r w:rsidRPr="00013023">
        <w:rPr>
          <w:u w:val="single"/>
        </w:rPr>
        <w:t>It is not possible to change dates or times once the schedule is developed.</w:t>
      </w:r>
      <w:r w:rsidRPr="00013023">
        <w:t xml:space="preserve"> </w:t>
      </w:r>
    </w:p>
    <w:p w:rsidR="00436E3A" w:rsidRDefault="00436E3A" w:rsidP="00BD2C62">
      <w:pPr>
        <w:rPr>
          <w:sz w:val="22"/>
        </w:rPr>
      </w:pPr>
    </w:p>
    <w:p w:rsidR="00586BD2" w:rsidRPr="00586BD2" w:rsidRDefault="008D435F" w:rsidP="00BD2C62">
      <w:pPr>
        <w:rPr>
          <w:b/>
          <w:sz w:val="22"/>
        </w:rPr>
      </w:pPr>
      <w:r>
        <w:rPr>
          <w:sz w:val="22"/>
        </w:rPr>
        <w:t>Questions about our conference or our audience?  Would you like a copy of MCCA’s professional journal to better understand our membe</w:t>
      </w:r>
      <w:r w:rsidR="00C54FE2">
        <w:rPr>
          <w:sz w:val="22"/>
        </w:rPr>
        <w:t xml:space="preserve">rship?  Please call Karen </w:t>
      </w:r>
      <w:r w:rsidR="00436E3A">
        <w:rPr>
          <w:sz w:val="22"/>
        </w:rPr>
        <w:t>Kowalski</w:t>
      </w:r>
      <w:r>
        <w:rPr>
          <w:sz w:val="22"/>
        </w:rPr>
        <w:t xml:space="preserve"> at </w:t>
      </w:r>
    </w:p>
    <w:p w:rsidR="00013023" w:rsidRDefault="00586BD2" w:rsidP="00BD2C62">
      <w:r w:rsidRPr="00BD2C62">
        <w:t>2</w:t>
      </w:r>
      <w:r w:rsidR="008D435F" w:rsidRPr="00BD2C62">
        <w:t>04-</w:t>
      </w:r>
      <w:r w:rsidR="007C6B70" w:rsidRPr="00BD2C62">
        <w:t>336-5062</w:t>
      </w:r>
      <w:r w:rsidR="008D435F" w:rsidRPr="00BD2C62">
        <w:t xml:space="preserve"> (1-888-323-4676 in Manitoba) ext. </w:t>
      </w:r>
      <w:r w:rsidR="007C6B70" w:rsidRPr="00BD2C62">
        <w:t>2</w:t>
      </w:r>
      <w:r w:rsidR="00BC2679">
        <w:t>24 or email k</w:t>
      </w:r>
      <w:r w:rsidR="00436E3A">
        <w:t>kowalski</w:t>
      </w:r>
      <w:r w:rsidR="00BC2679">
        <w:t>@mccahouse.org</w:t>
      </w:r>
    </w:p>
    <w:p w:rsidR="00013023" w:rsidRDefault="00013023" w:rsidP="00BD2C62"/>
    <w:p w:rsidR="00013023" w:rsidRDefault="00013023" w:rsidP="00BD2C62"/>
    <w:p w:rsidR="00D4643A" w:rsidRPr="00BD2C62" w:rsidRDefault="008D435F" w:rsidP="00BD2C62">
      <w:pPr>
        <w:rPr>
          <w:b/>
        </w:rPr>
      </w:pPr>
      <w:r w:rsidRPr="00BD2C62">
        <w:rPr>
          <w:b/>
        </w:rPr>
        <w:t xml:space="preserve">Please return the proposal form and resume (if required) by </w:t>
      </w:r>
      <w:r w:rsidR="004A39A7" w:rsidRPr="00BD2C62">
        <w:rPr>
          <w:b/>
        </w:rPr>
        <w:t xml:space="preserve">October </w:t>
      </w:r>
      <w:r w:rsidR="00013023">
        <w:rPr>
          <w:b/>
        </w:rPr>
        <w:t>1</w:t>
      </w:r>
      <w:r w:rsidR="00436E3A">
        <w:rPr>
          <w:b/>
        </w:rPr>
        <w:t>5</w:t>
      </w:r>
      <w:r w:rsidR="008B6E70">
        <w:rPr>
          <w:b/>
        </w:rPr>
        <w:t>, 201</w:t>
      </w:r>
      <w:r w:rsidR="00436E3A">
        <w:rPr>
          <w:b/>
        </w:rPr>
        <w:t>8</w:t>
      </w:r>
      <w:r w:rsidR="008B6E70">
        <w:rPr>
          <w:b/>
        </w:rPr>
        <w:t>.</w:t>
      </w:r>
    </w:p>
    <w:p w:rsidR="00D4643A" w:rsidRDefault="00D4643A">
      <w:pPr>
        <w:rPr>
          <w:b/>
          <w:sz w:val="22"/>
        </w:rPr>
      </w:pPr>
      <w:r>
        <w:rPr>
          <w:b/>
          <w:sz w:val="22"/>
        </w:rPr>
        <w:br w:type="page"/>
      </w:r>
    </w:p>
    <w:p w:rsidR="00D4643A" w:rsidRDefault="006C3DAF" w:rsidP="00D4643A">
      <w:r>
        <w:rPr>
          <w:noProof/>
        </w:rPr>
        <w:lastRenderedPageBreak/>
        <mc:AlternateContent>
          <mc:Choice Requires="wps">
            <w:drawing>
              <wp:anchor distT="0" distB="0" distL="114300" distR="114300" simplePos="0" relativeHeight="251660288" behindDoc="0" locked="0" layoutInCell="1" allowOverlap="1" wp14:anchorId="692765B7" wp14:editId="27760110">
                <wp:simplePos x="0" y="0"/>
                <wp:positionH relativeFrom="margin">
                  <wp:posOffset>1895475</wp:posOffset>
                </wp:positionH>
                <wp:positionV relativeFrom="margin">
                  <wp:posOffset>212090</wp:posOffset>
                </wp:positionV>
                <wp:extent cx="4114800" cy="3714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739" w:rsidRDefault="00135739" w:rsidP="008011CD">
                            <w:pPr>
                              <w:rPr>
                                <w:b/>
                                <w:sz w:val="32"/>
                              </w:rPr>
                            </w:pPr>
                            <w:r w:rsidRPr="000C4C65">
                              <w:rPr>
                                <w:b/>
                                <w:sz w:val="32"/>
                              </w:rPr>
                              <w:t>201</w:t>
                            </w:r>
                            <w:r w:rsidR="006F2CFE">
                              <w:rPr>
                                <w:b/>
                                <w:sz w:val="32"/>
                              </w:rPr>
                              <w:t>9</w:t>
                            </w:r>
                            <w:bookmarkStart w:id="0" w:name="_GoBack"/>
                            <w:bookmarkEnd w:id="0"/>
                            <w:r>
                              <w:rPr>
                                <w:b/>
                                <w:sz w:val="32"/>
                              </w:rPr>
                              <w:t xml:space="preserve"> Conference Workshop Proposal Form</w:t>
                            </w:r>
                          </w:p>
                          <w:p w:rsidR="00135739" w:rsidRDefault="00135739">
                            <w:pPr>
                              <w:rPr>
                                <w:b/>
                                <w:sz w:val="32"/>
                              </w:rPr>
                            </w:pPr>
                          </w:p>
                          <w:p w:rsidR="00135739" w:rsidRDefault="00135739">
                            <w:pPr>
                              <w:rPr>
                                <w:b/>
                                <w:sz w:val="32"/>
                              </w:rPr>
                            </w:pPr>
                          </w:p>
                          <w:p w:rsidR="00135739" w:rsidRDefault="00135739">
                            <w:pPr>
                              <w:rPr>
                                <w:b/>
                                <w:sz w:val="32"/>
                              </w:rPr>
                            </w:pPr>
                          </w:p>
                          <w:p w:rsidR="00135739" w:rsidRPr="000C4C65" w:rsidRDefault="00135739">
                            <w:pPr>
                              <w:rPr>
                                <w:b/>
                                <w:sz w:val="32"/>
                              </w:rPr>
                            </w:pPr>
                            <w:r>
                              <w:rPr>
                                <w:b/>
                                <w:sz w:val="32"/>
                              </w:rPr>
                              <w:t>Conference Workshop Proposal F</w:t>
                            </w:r>
                            <w:r w:rsidRPr="000C4C65">
                              <w:rPr>
                                <w:b/>
                                <w:sz w:val="32"/>
                              </w:rPr>
                              <w:t>orm</w:t>
                            </w:r>
                          </w:p>
                          <w:p w:rsidR="00135739" w:rsidRDefault="001357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765B7" id="_x0000_t202" coordsize="21600,21600" o:spt="202" path="m,l,21600r21600,l21600,xe">
                <v:stroke joinstyle="miter"/>
                <v:path gradientshapeok="t" o:connecttype="rect"/>
              </v:shapetype>
              <v:shape id="Text Box 2" o:spid="_x0000_s1026" type="#_x0000_t202" style="position:absolute;margin-left:149.25pt;margin-top:16.7pt;width:324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" stroked="f">
                <v:textbox>
                  <w:txbxContent>
                    <w:p w:rsidR="00135739" w:rsidRDefault="00135739" w:rsidP="008011CD">
                      <w:pPr>
                        <w:rPr>
                          <w:b/>
                          <w:sz w:val="32"/>
                        </w:rPr>
                      </w:pPr>
                      <w:r w:rsidRPr="000C4C65">
                        <w:rPr>
                          <w:b/>
                          <w:sz w:val="32"/>
                        </w:rPr>
                        <w:t>201</w:t>
                      </w:r>
                      <w:r w:rsidR="006F2CFE">
                        <w:rPr>
                          <w:b/>
                          <w:sz w:val="32"/>
                        </w:rPr>
                        <w:t>9</w:t>
                      </w:r>
                      <w:bookmarkStart w:id="1" w:name="_GoBack"/>
                      <w:bookmarkEnd w:id="1"/>
                      <w:r>
                        <w:rPr>
                          <w:b/>
                          <w:sz w:val="32"/>
                        </w:rPr>
                        <w:t xml:space="preserve"> Conference Workshop Proposal Form</w:t>
                      </w:r>
                    </w:p>
                    <w:p w:rsidR="00135739" w:rsidRDefault="00135739">
                      <w:pPr>
                        <w:rPr>
                          <w:b/>
                          <w:sz w:val="32"/>
                        </w:rPr>
                      </w:pPr>
                    </w:p>
                    <w:p w:rsidR="00135739" w:rsidRDefault="00135739">
                      <w:pPr>
                        <w:rPr>
                          <w:b/>
                          <w:sz w:val="32"/>
                        </w:rPr>
                      </w:pPr>
                    </w:p>
                    <w:p w:rsidR="00135739" w:rsidRDefault="00135739">
                      <w:pPr>
                        <w:rPr>
                          <w:b/>
                          <w:sz w:val="32"/>
                        </w:rPr>
                      </w:pPr>
                    </w:p>
                    <w:p w:rsidR="00135739" w:rsidRPr="000C4C65" w:rsidRDefault="00135739">
                      <w:pPr>
                        <w:rPr>
                          <w:b/>
                          <w:sz w:val="32"/>
                        </w:rPr>
                      </w:pPr>
                      <w:r>
                        <w:rPr>
                          <w:b/>
                          <w:sz w:val="32"/>
                        </w:rPr>
                        <w:t>Conference Workshop Proposal F</w:t>
                      </w:r>
                      <w:r w:rsidRPr="000C4C65">
                        <w:rPr>
                          <w:b/>
                          <w:sz w:val="32"/>
                        </w:rPr>
                        <w:t>orm</w:t>
                      </w:r>
                    </w:p>
                    <w:p w:rsidR="00135739" w:rsidRDefault="00135739"/>
                  </w:txbxContent>
                </v:textbox>
                <w10:wrap type="square" anchorx="margin" anchory="margin"/>
              </v:shape>
            </w:pict>
          </mc:Fallback>
        </mc:AlternateContent>
      </w:r>
      <w:r w:rsidR="00C54FE2">
        <w:rPr>
          <w:noProof/>
        </w:rPr>
        <mc:AlternateContent>
          <mc:Choice Requires="wps">
            <w:drawing>
              <wp:anchor distT="0" distB="0" distL="114300" distR="114300" simplePos="0" relativeHeight="251664384" behindDoc="0" locked="0" layoutInCell="1" allowOverlap="1" wp14:anchorId="7C37CB4C" wp14:editId="037F243D">
                <wp:simplePos x="0" y="0"/>
                <wp:positionH relativeFrom="column">
                  <wp:posOffset>428626</wp:posOffset>
                </wp:positionH>
                <wp:positionV relativeFrom="paragraph">
                  <wp:posOffset>12701</wp:posOffset>
                </wp:positionV>
                <wp:extent cx="1428750" cy="4191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9100"/>
                        </a:xfrm>
                        <a:prstGeom prst="rect">
                          <a:avLst/>
                        </a:prstGeom>
                        <a:solidFill>
                          <a:srgbClr val="FFFFFF"/>
                        </a:solidFill>
                        <a:ln w="9525">
                          <a:solidFill>
                            <a:schemeClr val="bg1">
                              <a:lumMod val="100000"/>
                              <a:lumOff val="0"/>
                            </a:schemeClr>
                          </a:solidFill>
                          <a:miter lim="800000"/>
                          <a:headEnd/>
                          <a:tailEnd/>
                        </a:ln>
                      </wps:spPr>
                      <wps:txbx>
                        <w:txbxContent>
                          <w:p w:rsidR="00135739" w:rsidRPr="00F4766A" w:rsidRDefault="00135739">
                            <w:pPr>
                              <w:rPr>
                                <w:rFonts w:ascii="Myriad Pro" w:hAnsi="Myriad Pro"/>
                                <w:sz w:val="20"/>
                              </w:rPr>
                            </w:pPr>
                            <w:r w:rsidRPr="00F4766A">
                              <w:rPr>
                                <w:rFonts w:ascii="Myriad Pro" w:hAnsi="Myriad Pro"/>
                                <w:sz w:val="20"/>
                              </w:rPr>
                              <w:t>Manitoba Child Care</w:t>
                            </w:r>
                          </w:p>
                          <w:p w:rsidR="00135739" w:rsidRPr="00F4766A" w:rsidRDefault="00135739">
                            <w:pPr>
                              <w:rPr>
                                <w:rFonts w:ascii="Myriad Pro" w:hAnsi="Myriad Pro"/>
                                <w:sz w:val="20"/>
                              </w:rPr>
                            </w:pPr>
                            <w:r w:rsidRPr="00F4766A">
                              <w:rPr>
                                <w:rFonts w:ascii="Myriad Pro" w:hAnsi="Myriad Pro"/>
                                <w:sz w:val="20"/>
                              </w:rPr>
                              <w:t>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7CB4C" id="Text Box 4" o:spid="_x0000_s1027" type="#_x0000_t202" style="position:absolute;margin-left:33.75pt;margin-top:1pt;width:11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" strokecolor="white [3212]">
                <v:textbox>
                  <w:txbxContent>
                    <w:p w:rsidR="00135739" w:rsidRPr="00F4766A" w:rsidRDefault="00135739">
                      <w:pPr>
                        <w:rPr>
                          <w:rFonts w:ascii="Myriad Pro" w:hAnsi="Myriad Pro"/>
                          <w:sz w:val="20"/>
                        </w:rPr>
                      </w:pPr>
                      <w:r w:rsidRPr="00F4766A">
                        <w:rPr>
                          <w:rFonts w:ascii="Myriad Pro" w:hAnsi="Myriad Pro"/>
                          <w:sz w:val="20"/>
                        </w:rPr>
                        <w:t>Manitoba Child Care</w:t>
                      </w:r>
                    </w:p>
                    <w:p w:rsidR="00135739" w:rsidRPr="00F4766A" w:rsidRDefault="00135739">
                      <w:pPr>
                        <w:rPr>
                          <w:rFonts w:ascii="Myriad Pro" w:hAnsi="Myriad Pro"/>
                          <w:sz w:val="20"/>
                        </w:rPr>
                      </w:pPr>
                      <w:r w:rsidRPr="00F4766A">
                        <w:rPr>
                          <w:rFonts w:ascii="Myriad Pro" w:hAnsi="Myriad Pro"/>
                          <w:sz w:val="20"/>
                        </w:rPr>
                        <w:t>Association</w:t>
                      </w:r>
                    </w:p>
                  </w:txbxContent>
                </v:textbox>
              </v:shape>
            </w:pict>
          </mc:Fallback>
        </mc:AlternateContent>
      </w:r>
      <w:r w:rsidR="00C54FE2">
        <w:rPr>
          <w:noProof/>
        </w:rPr>
        <mc:AlternateContent>
          <mc:Choice Requires="wps">
            <w:drawing>
              <wp:anchor distT="0" distB="0" distL="114300" distR="114300" simplePos="0" relativeHeight="251662336" behindDoc="0" locked="0" layoutInCell="1" allowOverlap="1" wp14:anchorId="5A2A2FC9" wp14:editId="1F780D5C">
                <wp:simplePos x="0" y="0"/>
                <wp:positionH relativeFrom="column">
                  <wp:posOffset>-171450</wp:posOffset>
                </wp:positionH>
                <wp:positionV relativeFrom="paragraph">
                  <wp:posOffset>527050</wp:posOffset>
                </wp:positionV>
                <wp:extent cx="6315075" cy="30956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095625"/>
                        </a:xfrm>
                        <a:prstGeom prst="rect">
                          <a:avLst/>
                        </a:prstGeom>
                        <a:solidFill>
                          <a:srgbClr val="FFFFFF"/>
                        </a:solidFill>
                        <a:ln w="9525">
                          <a:solidFill>
                            <a:schemeClr val="bg1">
                              <a:lumMod val="100000"/>
                              <a:lumOff val="0"/>
                            </a:schemeClr>
                          </a:solidFill>
                          <a:miter lim="800000"/>
                          <a:headEnd/>
                          <a:tailEnd/>
                        </a:ln>
                      </wps:spPr>
                      <wps:txbx>
                        <w:txbxContent>
                          <w:p w:rsidR="00135739" w:rsidRDefault="00135739" w:rsidP="002B7FBA">
                            <w:pPr>
                              <w:spacing w:line="276" w:lineRule="auto"/>
                              <w:rPr>
                                <w:b/>
                              </w:rPr>
                            </w:pPr>
                          </w:p>
                          <w:p w:rsidR="00135739" w:rsidRDefault="00135739" w:rsidP="002B7FBA">
                            <w:pPr>
                              <w:spacing w:line="276" w:lineRule="auto"/>
                            </w:pPr>
                            <w:r w:rsidRPr="002B7FBA">
                              <w:rPr>
                                <w:b/>
                              </w:rPr>
                              <w:t>Presenter &amp; Main Contact</w:t>
                            </w:r>
                            <w:r>
                              <w:t>: _____________________________________________________</w:t>
                            </w:r>
                          </w:p>
                          <w:p w:rsidR="00135739" w:rsidRDefault="00135739" w:rsidP="002B7FBA">
                            <w:pPr>
                              <w:spacing w:line="276" w:lineRule="auto"/>
                            </w:pPr>
                            <w:r>
                              <w:t>Mailing Address: _________________________________</w:t>
                            </w:r>
                            <w:r w:rsidRPr="002B7FBA">
                              <w:t xml:space="preserve"> </w:t>
                            </w:r>
                            <w:r>
                              <w:t xml:space="preserve">Postal Code: __________  </w:t>
                            </w:r>
                          </w:p>
                          <w:p w:rsidR="00135739" w:rsidRDefault="00135739" w:rsidP="002B7FBA">
                            <w:pPr>
                              <w:spacing w:line="276" w:lineRule="auto"/>
                            </w:pPr>
                            <w:r>
                              <w:t>Daytime Phone:   _______________________________   Fax: ________________________</w:t>
                            </w:r>
                          </w:p>
                          <w:p w:rsidR="00135739" w:rsidRDefault="00135739" w:rsidP="002B7FBA">
                            <w:pPr>
                              <w:spacing w:line="276" w:lineRule="auto"/>
                            </w:pPr>
                            <w:r>
                              <w:t>Cell Phone: ________________________________    Email: ______________________</w:t>
                            </w:r>
                          </w:p>
                          <w:p w:rsidR="00135739" w:rsidRDefault="00135739" w:rsidP="002B7FBA">
                            <w:pPr>
                              <w:spacing w:line="276" w:lineRule="auto"/>
                            </w:pPr>
                            <w:r>
                              <w:t xml:space="preserve">Place of Employment: ________________________________________  </w:t>
                            </w:r>
                          </w:p>
                          <w:p w:rsidR="00135739" w:rsidRDefault="00135739" w:rsidP="002B7FBA">
                            <w:pPr>
                              <w:spacing w:line="276" w:lineRule="auto"/>
                            </w:pPr>
                            <w:r>
                              <w:t>Professional Title:</w:t>
                            </w:r>
                            <w:r w:rsidRPr="00E02C2E">
                              <w:t xml:space="preserve"> </w:t>
                            </w:r>
                            <w:r>
                              <w:t>________________________________________</w:t>
                            </w:r>
                          </w:p>
                          <w:p w:rsidR="00135739" w:rsidRDefault="00135739" w:rsidP="002B7FBA">
                            <w:pPr>
                              <w:spacing w:line="276" w:lineRule="auto"/>
                            </w:pPr>
                          </w:p>
                          <w:p w:rsidR="00135739" w:rsidRDefault="00135739" w:rsidP="002B7FBA">
                            <w:pPr>
                              <w:spacing w:line="276" w:lineRule="auto"/>
                            </w:pPr>
                            <w:r w:rsidRPr="002B7FBA">
                              <w:rPr>
                                <w:b/>
                              </w:rPr>
                              <w:t>Co-Presenter</w:t>
                            </w:r>
                            <w:r>
                              <w:t>:________________________________________________________________</w:t>
                            </w:r>
                          </w:p>
                          <w:p w:rsidR="00135739" w:rsidRDefault="00135739" w:rsidP="002B7FBA">
                            <w:pPr>
                              <w:spacing w:line="276" w:lineRule="auto"/>
                            </w:pPr>
                            <w:r>
                              <w:t>Mailing Address: _________________________________</w:t>
                            </w:r>
                            <w:r w:rsidRPr="002B7FBA">
                              <w:t xml:space="preserve"> </w:t>
                            </w:r>
                            <w:r>
                              <w:t>Postal Code: _________________</w:t>
                            </w:r>
                          </w:p>
                          <w:p w:rsidR="00135739" w:rsidRDefault="00135739" w:rsidP="002B7FBA">
                            <w:pPr>
                              <w:spacing w:line="276" w:lineRule="auto"/>
                            </w:pPr>
                            <w:r>
                              <w:t>Daytime Phone:   _______________________________   Fax: ________________________</w:t>
                            </w:r>
                          </w:p>
                          <w:p w:rsidR="00135739" w:rsidRDefault="00135739" w:rsidP="002B7FBA">
                            <w:pPr>
                              <w:spacing w:line="276" w:lineRule="auto"/>
                            </w:pPr>
                            <w:r>
                              <w:t>Cell Phone: ________________________________    Email: ______________________</w:t>
                            </w:r>
                          </w:p>
                          <w:p w:rsidR="00135739" w:rsidRDefault="00135739" w:rsidP="002B7FBA">
                            <w:pPr>
                              <w:spacing w:line="276" w:lineRule="auto"/>
                            </w:pPr>
                            <w:r>
                              <w:t>Place of Employment: ________________________________________</w:t>
                            </w:r>
                          </w:p>
                          <w:p w:rsidR="00135739" w:rsidRDefault="00135739" w:rsidP="002B7FBA">
                            <w:pPr>
                              <w:spacing w:line="276" w:lineRule="auto"/>
                            </w:pPr>
                            <w:r>
                              <w:t>Professional Title:</w:t>
                            </w:r>
                            <w:r w:rsidRPr="00DA159F">
                              <w:t xml:space="preserve"> </w:t>
                            </w:r>
                            <w:r>
                              <w:t>________________________________________</w:t>
                            </w:r>
                          </w:p>
                          <w:p w:rsidR="00135739" w:rsidRDefault="00135739" w:rsidP="002B7FBA">
                            <w:pPr>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A2FC9" id="Text Box 3" o:spid="_x0000_s1028" type="#_x0000_t202" style="position:absolute;margin-left:-13.5pt;margin-top:41.5pt;width:497.25pt;height:2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" strokecolor="white [3212]">
                <v:textbox>
                  <w:txbxContent>
                    <w:p w:rsidR="00135739" w:rsidRDefault="00135739" w:rsidP="002B7FBA">
                      <w:pPr>
                        <w:spacing w:line="276" w:lineRule="auto"/>
                        <w:rPr>
                          <w:b/>
                        </w:rPr>
                      </w:pPr>
                    </w:p>
                    <w:p w:rsidR="00135739" w:rsidRDefault="00135739" w:rsidP="002B7FBA">
                      <w:pPr>
                        <w:spacing w:line="276" w:lineRule="auto"/>
                      </w:pPr>
                      <w:r w:rsidRPr="002B7FBA">
                        <w:rPr>
                          <w:b/>
                        </w:rPr>
                        <w:t>Presenter &amp; Main Contact</w:t>
                      </w:r>
                      <w:r>
                        <w:t>: _____________________________________________________</w:t>
                      </w:r>
                    </w:p>
                    <w:p w:rsidR="00135739" w:rsidRDefault="00135739" w:rsidP="002B7FBA">
                      <w:pPr>
                        <w:spacing w:line="276" w:lineRule="auto"/>
                      </w:pPr>
                      <w:r>
                        <w:t>Mailing Address: _________________________________</w:t>
                      </w:r>
                      <w:r w:rsidRPr="002B7FBA">
                        <w:t xml:space="preserve"> </w:t>
                      </w:r>
                      <w:r>
                        <w:t xml:space="preserve">Postal Code: __________  </w:t>
                      </w:r>
                    </w:p>
                    <w:p w:rsidR="00135739" w:rsidRDefault="00135739" w:rsidP="002B7FBA">
                      <w:pPr>
                        <w:spacing w:line="276" w:lineRule="auto"/>
                      </w:pPr>
                      <w:r>
                        <w:t>Daytime Phone:   _______________________________   Fax: ________________________</w:t>
                      </w:r>
                    </w:p>
                    <w:p w:rsidR="00135739" w:rsidRDefault="00135739" w:rsidP="002B7FBA">
                      <w:pPr>
                        <w:spacing w:line="276" w:lineRule="auto"/>
                      </w:pPr>
                      <w:r>
                        <w:t>Cell Phone: ________________________________    Email: ______________________</w:t>
                      </w:r>
                    </w:p>
                    <w:p w:rsidR="00135739" w:rsidRDefault="00135739" w:rsidP="002B7FBA">
                      <w:pPr>
                        <w:spacing w:line="276" w:lineRule="auto"/>
                      </w:pPr>
                      <w:r>
                        <w:t xml:space="preserve">Place of Employment: ________________________________________  </w:t>
                      </w:r>
                    </w:p>
                    <w:p w:rsidR="00135739" w:rsidRDefault="00135739" w:rsidP="002B7FBA">
                      <w:pPr>
                        <w:spacing w:line="276" w:lineRule="auto"/>
                      </w:pPr>
                      <w:r>
                        <w:t>Professional Title:</w:t>
                      </w:r>
                      <w:r w:rsidRPr="00E02C2E">
                        <w:t xml:space="preserve"> </w:t>
                      </w:r>
                      <w:r>
                        <w:t>________________________________________</w:t>
                      </w:r>
                    </w:p>
                    <w:p w:rsidR="00135739" w:rsidRDefault="00135739" w:rsidP="002B7FBA">
                      <w:pPr>
                        <w:spacing w:line="276" w:lineRule="auto"/>
                      </w:pPr>
                    </w:p>
                    <w:p w:rsidR="00135739" w:rsidRDefault="00135739" w:rsidP="002B7FBA">
                      <w:pPr>
                        <w:spacing w:line="276" w:lineRule="auto"/>
                      </w:pPr>
                      <w:r w:rsidRPr="002B7FBA">
                        <w:rPr>
                          <w:b/>
                        </w:rPr>
                        <w:t>Co-Presenter</w:t>
                      </w:r>
                      <w:r>
                        <w:t>:________________________________________________________________</w:t>
                      </w:r>
                    </w:p>
                    <w:p w:rsidR="00135739" w:rsidRDefault="00135739" w:rsidP="002B7FBA">
                      <w:pPr>
                        <w:spacing w:line="276" w:lineRule="auto"/>
                      </w:pPr>
                      <w:r>
                        <w:t>Mailing Address: _________________________________</w:t>
                      </w:r>
                      <w:r w:rsidRPr="002B7FBA">
                        <w:t xml:space="preserve"> </w:t>
                      </w:r>
                      <w:r>
                        <w:t>Postal Code: _________________</w:t>
                      </w:r>
                    </w:p>
                    <w:p w:rsidR="00135739" w:rsidRDefault="00135739" w:rsidP="002B7FBA">
                      <w:pPr>
                        <w:spacing w:line="276" w:lineRule="auto"/>
                      </w:pPr>
                      <w:r>
                        <w:t>Daytime Phone:   _______________________________   Fax: ________________________</w:t>
                      </w:r>
                    </w:p>
                    <w:p w:rsidR="00135739" w:rsidRDefault="00135739" w:rsidP="002B7FBA">
                      <w:pPr>
                        <w:spacing w:line="276" w:lineRule="auto"/>
                      </w:pPr>
                      <w:r>
                        <w:t>Cell Phone: ________________________________    Email: ______________________</w:t>
                      </w:r>
                    </w:p>
                    <w:p w:rsidR="00135739" w:rsidRDefault="00135739" w:rsidP="002B7FBA">
                      <w:pPr>
                        <w:spacing w:line="276" w:lineRule="auto"/>
                      </w:pPr>
                      <w:r>
                        <w:t>Place of Employment: ________________________________________</w:t>
                      </w:r>
                    </w:p>
                    <w:p w:rsidR="00135739" w:rsidRDefault="00135739" w:rsidP="002B7FBA">
                      <w:pPr>
                        <w:spacing w:line="276" w:lineRule="auto"/>
                      </w:pPr>
                      <w:r>
                        <w:t>Professional Title:</w:t>
                      </w:r>
                      <w:r w:rsidRPr="00DA159F">
                        <w:t xml:space="preserve"> </w:t>
                      </w:r>
                      <w:r>
                        <w:t>________________________________________</w:t>
                      </w:r>
                    </w:p>
                    <w:p w:rsidR="00135739" w:rsidRDefault="00135739" w:rsidP="002B7FBA">
                      <w:pPr>
                        <w:spacing w:line="276" w:lineRule="auto"/>
                      </w:pPr>
                    </w:p>
                  </w:txbxContent>
                </v:textbox>
              </v:shape>
            </w:pict>
          </mc:Fallback>
        </mc:AlternateContent>
      </w:r>
      <w:r w:rsidR="003C1015">
        <w:rPr>
          <w:noProof/>
        </w:rPr>
        <w:drawing>
          <wp:inline distT="0" distB="0" distL="0" distR="0" wp14:anchorId="6C74E39A" wp14:editId="5B4C896C">
            <wp:extent cx="406400" cy="473503"/>
            <wp:effectExtent l="19050" t="0" r="0" b="0"/>
            <wp:docPr id="3" name="Picture 1" descr="MCC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 Logo.bmp"/>
                    <pic:cNvPicPr/>
                  </pic:nvPicPr>
                  <pic:blipFill>
                    <a:blip r:embed="rId8" cstate="print"/>
                    <a:stretch>
                      <a:fillRect/>
                    </a:stretch>
                  </pic:blipFill>
                  <pic:spPr>
                    <a:xfrm>
                      <a:off x="0" y="0"/>
                      <a:ext cx="406908" cy="474095"/>
                    </a:xfrm>
                    <a:prstGeom prst="rect">
                      <a:avLst/>
                    </a:prstGeom>
                  </pic:spPr>
                </pic:pic>
              </a:graphicData>
            </a:graphic>
          </wp:inline>
        </w:drawing>
      </w:r>
    </w:p>
    <w:p w:rsidR="00D4643A" w:rsidRDefault="00D4643A" w:rsidP="00D4643A"/>
    <w:p w:rsidR="00D4643A" w:rsidRDefault="00D4643A" w:rsidP="00D4643A"/>
    <w:p w:rsidR="00D4643A" w:rsidRDefault="00D4643A" w:rsidP="00D4643A"/>
    <w:p w:rsidR="00D4643A" w:rsidRDefault="00D4643A" w:rsidP="00D4643A"/>
    <w:p w:rsidR="00D4643A" w:rsidRDefault="00D4643A" w:rsidP="00D4643A"/>
    <w:p w:rsidR="00D4643A" w:rsidRDefault="00D4643A" w:rsidP="00D4643A"/>
    <w:p w:rsidR="00145AD8" w:rsidRDefault="00145AD8"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C54FE2" w:rsidRDefault="00C54FE2" w:rsidP="00D4643A">
      <w:pPr>
        <w:rPr>
          <w:i/>
          <w:sz w:val="22"/>
          <w:szCs w:val="22"/>
        </w:rPr>
      </w:pPr>
    </w:p>
    <w:p w:rsidR="00D4643A" w:rsidRPr="00096F14" w:rsidRDefault="002B7FBA" w:rsidP="00D4643A">
      <w:pPr>
        <w:rPr>
          <w:i/>
          <w:sz w:val="22"/>
          <w:szCs w:val="22"/>
        </w:rPr>
      </w:pPr>
      <w:r w:rsidRPr="002B7FBA">
        <w:rPr>
          <w:i/>
          <w:sz w:val="22"/>
          <w:szCs w:val="22"/>
        </w:rPr>
        <w:t>**On a separate piece of paper please include the title of the workshop, work</w:t>
      </w:r>
      <w:r w:rsidR="00DA159F">
        <w:rPr>
          <w:i/>
          <w:sz w:val="22"/>
          <w:szCs w:val="22"/>
        </w:rPr>
        <w:t>shop description (maximum of 200</w:t>
      </w:r>
      <w:r w:rsidRPr="002B7FBA">
        <w:rPr>
          <w:i/>
          <w:sz w:val="22"/>
          <w:szCs w:val="22"/>
        </w:rPr>
        <w:t xml:space="preserve"> words), and your biography</w:t>
      </w:r>
      <w:r w:rsidR="00DA159F">
        <w:rPr>
          <w:i/>
          <w:sz w:val="22"/>
          <w:szCs w:val="22"/>
        </w:rPr>
        <w:t xml:space="preserve"> </w:t>
      </w:r>
      <w:r w:rsidR="002155F7">
        <w:rPr>
          <w:i/>
          <w:sz w:val="22"/>
          <w:szCs w:val="22"/>
        </w:rPr>
        <w:t>(maximum of 150 words)</w:t>
      </w:r>
      <w:r w:rsidRPr="002B7FBA">
        <w:rPr>
          <w:i/>
          <w:sz w:val="22"/>
          <w:szCs w:val="22"/>
        </w:rPr>
        <w:t xml:space="preserve"> as it will appear in the conference brochure</w:t>
      </w:r>
      <w:r w:rsidR="00BC2679">
        <w:rPr>
          <w:sz w:val="22"/>
          <w:szCs w:val="22"/>
        </w:rPr>
        <w:t xml:space="preserve"> </w:t>
      </w:r>
      <w:r w:rsidR="00BC2679" w:rsidRPr="00BC2679">
        <w:rPr>
          <w:i/>
          <w:sz w:val="22"/>
          <w:szCs w:val="22"/>
        </w:rPr>
        <w:t>and email to</w:t>
      </w:r>
      <w:r w:rsidR="00BC2679">
        <w:rPr>
          <w:sz w:val="22"/>
          <w:szCs w:val="22"/>
        </w:rPr>
        <w:t xml:space="preserve"> </w:t>
      </w:r>
      <w:r w:rsidR="00096F14">
        <w:rPr>
          <w:i/>
          <w:sz w:val="22"/>
          <w:szCs w:val="22"/>
        </w:rPr>
        <w:t xml:space="preserve"> khoudayer@mccahouse.org</w:t>
      </w:r>
    </w:p>
    <w:p w:rsidR="002B7FBA" w:rsidRDefault="002B7FBA" w:rsidP="00D4643A"/>
    <w:p w:rsidR="002B7FBA" w:rsidRPr="002B7FBA" w:rsidRDefault="002B7FBA" w:rsidP="00D4643A">
      <w:pPr>
        <w:rPr>
          <w:b/>
        </w:rPr>
      </w:pPr>
      <w:r w:rsidRPr="002B7FBA">
        <w:rPr>
          <w:b/>
        </w:rPr>
        <w:t>Your biography must be i</w:t>
      </w:r>
      <w:r w:rsidR="002155F7">
        <w:rPr>
          <w:b/>
        </w:rPr>
        <w:t>n paragraph form (maximum of 150</w:t>
      </w:r>
      <w:r w:rsidRPr="002B7FBA">
        <w:rPr>
          <w:b/>
        </w:rPr>
        <w:t xml:space="preserve"> words), a resume is not sufficient.</w:t>
      </w:r>
    </w:p>
    <w:p w:rsidR="00D4643A" w:rsidRDefault="00D4643A" w:rsidP="00D4643A"/>
    <w:p w:rsidR="00D4643A" w:rsidRPr="00481D57" w:rsidRDefault="001D7DEF" w:rsidP="00D4643A">
      <w:pPr>
        <w:rPr>
          <w:b/>
          <w:sz w:val="28"/>
          <w:szCs w:val="28"/>
        </w:rPr>
      </w:pPr>
      <w:r w:rsidRPr="00481D57">
        <w:rPr>
          <w:b/>
          <w:sz w:val="28"/>
          <w:szCs w:val="28"/>
        </w:rPr>
        <w:t xml:space="preserve">My workshop </w:t>
      </w:r>
      <w:r w:rsidR="00F00B3D" w:rsidRPr="00481D57">
        <w:rPr>
          <w:b/>
          <w:sz w:val="28"/>
          <w:szCs w:val="28"/>
        </w:rPr>
        <w:t>is/could be a</w:t>
      </w:r>
      <w:r w:rsidRPr="00481D57">
        <w:rPr>
          <w:b/>
          <w:sz w:val="28"/>
          <w:szCs w:val="28"/>
        </w:rPr>
        <w:t>:</w:t>
      </w:r>
      <w:r w:rsidR="00BA3824" w:rsidRPr="00481D57">
        <w:rPr>
          <w:b/>
          <w:sz w:val="28"/>
          <w:szCs w:val="28"/>
        </w:rPr>
        <w:t xml:space="preserve">  </w:t>
      </w:r>
    </w:p>
    <w:p w:rsidR="00BC2679" w:rsidRDefault="00D4643A" w:rsidP="00F00B3D">
      <w:pPr>
        <w:rPr>
          <w:sz w:val="28"/>
          <w:szCs w:val="28"/>
        </w:rPr>
      </w:pPr>
      <w:r w:rsidRPr="00481D57">
        <w:rPr>
          <w:sz w:val="28"/>
          <w:szCs w:val="28"/>
        </w:rPr>
        <w:t xml:space="preserve">□ </w:t>
      </w:r>
      <w:r w:rsidR="00F00B3D" w:rsidRPr="00481D57">
        <w:rPr>
          <w:sz w:val="28"/>
          <w:szCs w:val="28"/>
        </w:rPr>
        <w:t xml:space="preserve">2 hr presentation    </w:t>
      </w:r>
      <w:r w:rsidR="00BC2679">
        <w:rPr>
          <w:sz w:val="28"/>
          <w:szCs w:val="28"/>
        </w:rPr>
        <w:t>___ AM (10:30 – 12:30)   ___ PM (</w:t>
      </w:r>
      <w:r w:rsidR="00E21352">
        <w:rPr>
          <w:sz w:val="28"/>
          <w:szCs w:val="28"/>
        </w:rPr>
        <w:t>1:45 – 4:00)</w:t>
      </w:r>
    </w:p>
    <w:p w:rsidR="00BC2679" w:rsidRDefault="00BC2679" w:rsidP="00F00B3D">
      <w:pPr>
        <w:rPr>
          <w:sz w:val="28"/>
          <w:szCs w:val="28"/>
        </w:rPr>
      </w:pPr>
    </w:p>
    <w:p w:rsidR="00F00B3D" w:rsidRPr="00E21352" w:rsidRDefault="00F00B3D" w:rsidP="00F00B3D">
      <w:pPr>
        <w:rPr>
          <w:sz w:val="28"/>
          <w:szCs w:val="28"/>
        </w:rPr>
      </w:pPr>
      <w:r w:rsidRPr="00481D57">
        <w:rPr>
          <w:sz w:val="28"/>
          <w:szCs w:val="28"/>
        </w:rPr>
        <w:t>□ 4</w:t>
      </w:r>
      <w:r w:rsidR="00BC2679">
        <w:rPr>
          <w:sz w:val="28"/>
          <w:szCs w:val="28"/>
        </w:rPr>
        <w:t>.5</w:t>
      </w:r>
      <w:r w:rsidRPr="00481D57">
        <w:rPr>
          <w:sz w:val="28"/>
          <w:szCs w:val="28"/>
        </w:rPr>
        <w:t xml:space="preserve"> hr presentation</w:t>
      </w:r>
      <w:r w:rsidR="00BC2679">
        <w:rPr>
          <w:sz w:val="28"/>
          <w:szCs w:val="28"/>
        </w:rPr>
        <w:t xml:space="preserve"> (which is a full day) </w:t>
      </w:r>
      <w:r w:rsidR="00E21352" w:rsidRPr="00E21352">
        <w:rPr>
          <w:sz w:val="28"/>
          <w:szCs w:val="28"/>
        </w:rPr>
        <w:t>(</w:t>
      </w:r>
      <w:r w:rsidR="00BC2679" w:rsidRPr="00E21352">
        <w:rPr>
          <w:sz w:val="28"/>
          <w:szCs w:val="28"/>
        </w:rPr>
        <w:t>10:30 –</w:t>
      </w:r>
      <w:r w:rsidR="00E21352" w:rsidRPr="00E21352">
        <w:rPr>
          <w:sz w:val="28"/>
          <w:szCs w:val="28"/>
        </w:rPr>
        <w:t xml:space="preserve"> 4:00 with 1.5 hours for lunch)</w:t>
      </w:r>
      <w:r w:rsidR="00BC2679" w:rsidRPr="00E21352">
        <w:rPr>
          <w:sz w:val="28"/>
          <w:szCs w:val="28"/>
        </w:rPr>
        <w:t xml:space="preserve"> </w:t>
      </w:r>
    </w:p>
    <w:p w:rsidR="00BC2679" w:rsidRPr="00481D57" w:rsidRDefault="00BC2679" w:rsidP="00F00B3D">
      <w:pPr>
        <w:rPr>
          <w:sz w:val="28"/>
          <w:szCs w:val="28"/>
        </w:rPr>
      </w:pPr>
    </w:p>
    <w:p w:rsidR="00F00B3D" w:rsidRPr="00481D57" w:rsidRDefault="00F00B3D" w:rsidP="00D4643A">
      <w:pPr>
        <w:rPr>
          <w:b/>
          <w:sz w:val="28"/>
          <w:szCs w:val="28"/>
        </w:rPr>
      </w:pPr>
      <w:r w:rsidRPr="00481D57">
        <w:rPr>
          <w:b/>
          <w:sz w:val="28"/>
          <w:szCs w:val="28"/>
        </w:rPr>
        <w:t xml:space="preserve">I prefer to present on </w:t>
      </w:r>
    </w:p>
    <w:p w:rsidR="00D4643A" w:rsidRPr="00481D57" w:rsidRDefault="00F00B3D" w:rsidP="00D4643A">
      <w:pPr>
        <w:rPr>
          <w:sz w:val="28"/>
          <w:szCs w:val="28"/>
        </w:rPr>
      </w:pPr>
      <w:r w:rsidRPr="00481D57">
        <w:rPr>
          <w:sz w:val="28"/>
          <w:szCs w:val="28"/>
        </w:rPr>
        <w:t>□ Thursday</w:t>
      </w:r>
      <w:r w:rsidRPr="00481D57">
        <w:rPr>
          <w:sz w:val="28"/>
          <w:szCs w:val="28"/>
        </w:rPr>
        <w:tab/>
      </w:r>
      <w:r w:rsidR="00913F4E" w:rsidRPr="00481D57">
        <w:rPr>
          <w:sz w:val="28"/>
          <w:szCs w:val="28"/>
        </w:rPr>
        <w:tab/>
      </w:r>
      <w:r w:rsidRPr="00481D57">
        <w:rPr>
          <w:sz w:val="28"/>
          <w:szCs w:val="28"/>
        </w:rPr>
        <w:t xml:space="preserve">□ Friday </w:t>
      </w:r>
      <w:r w:rsidR="00913F4E" w:rsidRPr="00481D57">
        <w:rPr>
          <w:sz w:val="28"/>
          <w:szCs w:val="28"/>
        </w:rPr>
        <w:tab/>
      </w:r>
      <w:r w:rsidR="00913F4E" w:rsidRPr="00481D57">
        <w:rPr>
          <w:sz w:val="28"/>
          <w:szCs w:val="28"/>
        </w:rPr>
        <w:tab/>
      </w:r>
      <w:r w:rsidR="00BA3824" w:rsidRPr="00481D57">
        <w:rPr>
          <w:sz w:val="28"/>
          <w:szCs w:val="28"/>
        </w:rPr>
        <w:t>□</w:t>
      </w:r>
      <w:r w:rsidR="00C03EC3" w:rsidRPr="00481D57">
        <w:rPr>
          <w:sz w:val="28"/>
          <w:szCs w:val="28"/>
        </w:rPr>
        <w:t xml:space="preserve"> </w:t>
      </w:r>
      <w:r w:rsidR="00BA3824" w:rsidRPr="00481D57">
        <w:rPr>
          <w:sz w:val="28"/>
          <w:szCs w:val="28"/>
        </w:rPr>
        <w:t>Please slot my workshop where it fits best</w:t>
      </w:r>
    </w:p>
    <w:p w:rsidR="00BA3824" w:rsidRPr="00481D57" w:rsidRDefault="00BA3824" w:rsidP="00D4643A">
      <w:pPr>
        <w:rPr>
          <w:b/>
          <w:sz w:val="28"/>
          <w:szCs w:val="28"/>
        </w:rPr>
      </w:pPr>
    </w:p>
    <w:p w:rsidR="00D4643A" w:rsidRPr="00481D57" w:rsidRDefault="00D4643A" w:rsidP="00D4643A">
      <w:pPr>
        <w:rPr>
          <w:b/>
          <w:sz w:val="28"/>
          <w:szCs w:val="28"/>
        </w:rPr>
      </w:pPr>
      <w:r w:rsidRPr="00481D57">
        <w:rPr>
          <w:b/>
          <w:sz w:val="28"/>
          <w:szCs w:val="28"/>
        </w:rPr>
        <w:t>Type of presentation:</w:t>
      </w:r>
    </w:p>
    <w:p w:rsidR="00D4643A" w:rsidRPr="00481D57" w:rsidRDefault="00D4643A" w:rsidP="00D4643A">
      <w:pPr>
        <w:rPr>
          <w:sz w:val="28"/>
          <w:szCs w:val="28"/>
        </w:rPr>
      </w:pPr>
      <w:r w:rsidRPr="00481D57">
        <w:rPr>
          <w:sz w:val="28"/>
          <w:szCs w:val="28"/>
        </w:rPr>
        <w:t>□  Lecture format</w:t>
      </w:r>
      <w:r w:rsidRPr="00481D57">
        <w:rPr>
          <w:sz w:val="28"/>
          <w:szCs w:val="28"/>
        </w:rPr>
        <w:tab/>
        <w:t>□ Seminar (some participation)</w:t>
      </w:r>
      <w:r w:rsidRPr="00481D57">
        <w:rPr>
          <w:sz w:val="28"/>
          <w:szCs w:val="28"/>
        </w:rPr>
        <w:tab/>
        <w:t>□  Hands on</w:t>
      </w:r>
    </w:p>
    <w:p w:rsidR="00D4643A" w:rsidRPr="00481D57" w:rsidRDefault="00D4643A" w:rsidP="00D4643A">
      <w:pPr>
        <w:rPr>
          <w:sz w:val="28"/>
          <w:szCs w:val="28"/>
        </w:rPr>
      </w:pPr>
    </w:p>
    <w:p w:rsidR="00762669" w:rsidRPr="00481D57" w:rsidRDefault="00D4643A" w:rsidP="00762669">
      <w:pPr>
        <w:rPr>
          <w:sz w:val="28"/>
          <w:szCs w:val="28"/>
        </w:rPr>
      </w:pPr>
      <w:r w:rsidRPr="00481D57">
        <w:rPr>
          <w:b/>
          <w:sz w:val="28"/>
          <w:szCs w:val="28"/>
        </w:rPr>
        <w:t>Room set up:</w:t>
      </w:r>
      <w:r w:rsidR="000C4C65" w:rsidRPr="00481D57">
        <w:rPr>
          <w:sz w:val="28"/>
          <w:szCs w:val="28"/>
        </w:rPr>
        <w:t xml:space="preserve">  </w:t>
      </w:r>
      <w:r w:rsidRPr="00481D57">
        <w:rPr>
          <w:sz w:val="28"/>
          <w:szCs w:val="28"/>
        </w:rPr>
        <w:t>□ Round tables</w:t>
      </w:r>
      <w:r w:rsidR="00913F4E" w:rsidRPr="00481D57">
        <w:rPr>
          <w:sz w:val="28"/>
          <w:szCs w:val="28"/>
        </w:rPr>
        <w:t xml:space="preserve"> </w:t>
      </w:r>
      <w:r w:rsidR="00762669" w:rsidRPr="00481D57">
        <w:rPr>
          <w:sz w:val="28"/>
          <w:szCs w:val="28"/>
        </w:rPr>
        <w:t>□ Theatre  □ Other (please specify below)</w:t>
      </w:r>
    </w:p>
    <w:p w:rsidR="00D4643A" w:rsidRPr="00481D57" w:rsidRDefault="00D4643A" w:rsidP="00D4643A">
      <w:pPr>
        <w:rPr>
          <w:sz w:val="28"/>
          <w:szCs w:val="28"/>
        </w:rPr>
      </w:pPr>
    </w:p>
    <w:p w:rsidR="002B7FBA" w:rsidRPr="00481D57" w:rsidRDefault="00D4643A" w:rsidP="00D4643A">
      <w:pPr>
        <w:rPr>
          <w:sz w:val="28"/>
          <w:szCs w:val="28"/>
        </w:rPr>
      </w:pPr>
      <w:r w:rsidRPr="00481D57">
        <w:rPr>
          <w:sz w:val="28"/>
          <w:szCs w:val="28"/>
        </w:rPr>
        <w:t>Please list any other items that you require in the room (for eg. Display</w:t>
      </w:r>
      <w:r w:rsidR="002B7FBA" w:rsidRPr="00481D57">
        <w:rPr>
          <w:sz w:val="28"/>
          <w:szCs w:val="28"/>
        </w:rPr>
        <w:t xml:space="preserve"> tables)</w:t>
      </w:r>
    </w:p>
    <w:p w:rsidR="00D4643A" w:rsidRPr="00481D57" w:rsidRDefault="002B7FBA" w:rsidP="00D4643A">
      <w:pPr>
        <w:rPr>
          <w:sz w:val="28"/>
          <w:szCs w:val="28"/>
        </w:rPr>
      </w:pPr>
      <w:r w:rsidRPr="00481D57">
        <w:rPr>
          <w:sz w:val="28"/>
          <w:szCs w:val="28"/>
        </w:rPr>
        <w:t>_______</w:t>
      </w:r>
      <w:r w:rsidR="00D4643A" w:rsidRPr="00481D57">
        <w:rPr>
          <w:sz w:val="28"/>
          <w:szCs w:val="28"/>
        </w:rPr>
        <w:t>______________________</w:t>
      </w:r>
      <w:r w:rsidRPr="00481D57">
        <w:rPr>
          <w:sz w:val="28"/>
          <w:szCs w:val="28"/>
        </w:rPr>
        <w:t>______________________________________________</w:t>
      </w:r>
      <w:r w:rsidR="00D4643A" w:rsidRPr="00481D57">
        <w:rPr>
          <w:sz w:val="28"/>
          <w:szCs w:val="28"/>
        </w:rPr>
        <w:t>______________________________________________________________________________________________________________________________________________________</w:t>
      </w:r>
      <w:r w:rsidR="00481D57">
        <w:rPr>
          <w:sz w:val="28"/>
          <w:szCs w:val="28"/>
        </w:rPr>
        <w:t>_______________________________</w:t>
      </w:r>
      <w:r w:rsidR="00967A24">
        <w:rPr>
          <w:sz w:val="28"/>
          <w:szCs w:val="28"/>
        </w:rPr>
        <w:t>________</w:t>
      </w:r>
    </w:p>
    <w:p w:rsidR="002B7FBA" w:rsidRPr="00481D57" w:rsidRDefault="002B7FBA" w:rsidP="00D4643A">
      <w:pPr>
        <w:rPr>
          <w:sz w:val="28"/>
          <w:szCs w:val="28"/>
        </w:rPr>
      </w:pPr>
    </w:p>
    <w:p w:rsidR="00481D57" w:rsidRDefault="00481D57" w:rsidP="00BA3824">
      <w:pPr>
        <w:rPr>
          <w:b/>
          <w:sz w:val="28"/>
          <w:szCs w:val="28"/>
        </w:rPr>
      </w:pPr>
    </w:p>
    <w:p w:rsidR="005E006E" w:rsidRDefault="005E006E" w:rsidP="00BA3824">
      <w:pPr>
        <w:rPr>
          <w:b/>
          <w:sz w:val="28"/>
          <w:szCs w:val="28"/>
        </w:rPr>
      </w:pPr>
    </w:p>
    <w:p w:rsidR="00BA3824" w:rsidRPr="00481D57" w:rsidRDefault="009F7415" w:rsidP="00BA3824">
      <w:pPr>
        <w:rPr>
          <w:b/>
          <w:sz w:val="28"/>
          <w:szCs w:val="28"/>
        </w:rPr>
      </w:pPr>
      <w:r w:rsidRPr="00481D57">
        <w:rPr>
          <w:b/>
          <w:sz w:val="28"/>
          <w:szCs w:val="28"/>
        </w:rPr>
        <w:lastRenderedPageBreak/>
        <w:t xml:space="preserve">My workshop is:  </w:t>
      </w:r>
    </w:p>
    <w:p w:rsidR="00C03EC3" w:rsidRPr="00481D57" w:rsidRDefault="00BA3824" w:rsidP="00BA3824">
      <w:pPr>
        <w:ind w:left="1440"/>
        <w:rPr>
          <w:sz w:val="28"/>
          <w:szCs w:val="28"/>
        </w:rPr>
      </w:pPr>
      <w:r w:rsidRPr="00481D57">
        <w:rPr>
          <w:sz w:val="28"/>
          <w:szCs w:val="28"/>
        </w:rPr>
        <w:t xml:space="preserve">    □ </w:t>
      </w:r>
      <w:r w:rsidR="009F7415" w:rsidRPr="00481D57">
        <w:rPr>
          <w:sz w:val="28"/>
          <w:szCs w:val="28"/>
        </w:rPr>
        <w:t>ac</w:t>
      </w:r>
      <w:r w:rsidR="004C6B66" w:rsidRPr="00481D57">
        <w:rPr>
          <w:sz w:val="28"/>
          <w:szCs w:val="28"/>
        </w:rPr>
        <w:t xml:space="preserve">tive and requires room to </w:t>
      </w:r>
      <w:r w:rsidR="002E7536" w:rsidRPr="00481D57">
        <w:rPr>
          <w:sz w:val="28"/>
          <w:szCs w:val="28"/>
        </w:rPr>
        <w:t>move</w:t>
      </w:r>
      <w:r w:rsidR="00E936E3" w:rsidRPr="00481D57">
        <w:rPr>
          <w:sz w:val="28"/>
          <w:szCs w:val="28"/>
        </w:rPr>
        <w:tab/>
      </w:r>
    </w:p>
    <w:p w:rsidR="004C6B66" w:rsidRPr="00481D57" w:rsidRDefault="00C03EC3" w:rsidP="00BA3824">
      <w:pPr>
        <w:ind w:left="1440"/>
        <w:rPr>
          <w:sz w:val="28"/>
          <w:szCs w:val="28"/>
        </w:rPr>
      </w:pPr>
      <w:r w:rsidRPr="00481D57">
        <w:rPr>
          <w:sz w:val="28"/>
          <w:szCs w:val="28"/>
        </w:rPr>
        <w:t xml:space="preserve">    </w:t>
      </w:r>
      <w:r w:rsidR="00BA3824" w:rsidRPr="00481D57">
        <w:rPr>
          <w:sz w:val="28"/>
          <w:szCs w:val="28"/>
        </w:rPr>
        <w:t>□ includes music/singing</w:t>
      </w:r>
      <w:r w:rsidR="009F7415" w:rsidRPr="00481D57">
        <w:rPr>
          <w:sz w:val="28"/>
          <w:szCs w:val="28"/>
        </w:rPr>
        <w:t xml:space="preserve"> </w:t>
      </w:r>
    </w:p>
    <w:p w:rsidR="009F7415" w:rsidRPr="00481D57" w:rsidRDefault="00BA3824" w:rsidP="00E936E3">
      <w:pPr>
        <w:ind w:left="1440"/>
        <w:rPr>
          <w:sz w:val="28"/>
          <w:szCs w:val="28"/>
        </w:rPr>
      </w:pPr>
      <w:r w:rsidRPr="00481D57">
        <w:rPr>
          <w:sz w:val="28"/>
          <w:szCs w:val="28"/>
        </w:rPr>
        <w:t xml:space="preserve">    □ has </w:t>
      </w:r>
      <w:r w:rsidR="009F7415" w:rsidRPr="00481D57">
        <w:rPr>
          <w:sz w:val="28"/>
          <w:szCs w:val="28"/>
        </w:rPr>
        <w:t>potential to be lively and noisy</w:t>
      </w:r>
    </w:p>
    <w:p w:rsidR="00013023" w:rsidRDefault="00013023" w:rsidP="00D4643A">
      <w:pPr>
        <w:rPr>
          <w:b/>
          <w:sz w:val="28"/>
          <w:szCs w:val="28"/>
        </w:rPr>
      </w:pPr>
    </w:p>
    <w:p w:rsidR="00D4643A" w:rsidRPr="00481D57" w:rsidRDefault="00D4643A" w:rsidP="00D4643A">
      <w:pPr>
        <w:rPr>
          <w:sz w:val="28"/>
          <w:szCs w:val="28"/>
        </w:rPr>
      </w:pPr>
      <w:r w:rsidRPr="00481D57">
        <w:rPr>
          <w:b/>
          <w:sz w:val="28"/>
          <w:szCs w:val="28"/>
        </w:rPr>
        <w:t>Audio visual requirements:  Please check off those items you require for your presentation</w:t>
      </w:r>
      <w:r w:rsidRPr="00481D57">
        <w:rPr>
          <w:sz w:val="28"/>
          <w:szCs w:val="28"/>
        </w:rPr>
        <w:t>.</w:t>
      </w:r>
    </w:p>
    <w:p w:rsidR="00D4643A" w:rsidRPr="00481D57" w:rsidRDefault="00D4643A" w:rsidP="00D4643A">
      <w:pPr>
        <w:rPr>
          <w:sz w:val="28"/>
          <w:szCs w:val="28"/>
        </w:rPr>
      </w:pPr>
    </w:p>
    <w:p w:rsidR="00762669" w:rsidRPr="00481D57" w:rsidRDefault="00096F14" w:rsidP="00D4643A">
      <w:pPr>
        <w:rPr>
          <w:sz w:val="28"/>
          <w:szCs w:val="28"/>
        </w:rPr>
      </w:pPr>
      <w:r w:rsidRPr="00481D57">
        <w:rPr>
          <w:sz w:val="28"/>
          <w:szCs w:val="28"/>
        </w:rPr>
        <w:t>□ Flip chart</w:t>
      </w:r>
      <w:r w:rsidR="00D4643A" w:rsidRPr="00481D57">
        <w:rPr>
          <w:sz w:val="28"/>
          <w:szCs w:val="28"/>
        </w:rPr>
        <w:t xml:space="preserve">         □ </w:t>
      </w:r>
      <w:r w:rsidRPr="00481D57">
        <w:rPr>
          <w:sz w:val="28"/>
          <w:szCs w:val="28"/>
        </w:rPr>
        <w:t xml:space="preserve">LCD projector                □ </w:t>
      </w:r>
      <w:r w:rsidR="00D4643A" w:rsidRPr="00481D57">
        <w:rPr>
          <w:sz w:val="28"/>
          <w:szCs w:val="28"/>
        </w:rPr>
        <w:t>Screen</w:t>
      </w:r>
      <w:r w:rsidR="00D4643A" w:rsidRPr="00481D57">
        <w:rPr>
          <w:sz w:val="28"/>
          <w:szCs w:val="28"/>
        </w:rPr>
        <w:tab/>
        <w:t xml:space="preserve">            □ </w:t>
      </w:r>
      <w:r w:rsidR="00762669" w:rsidRPr="00481D57">
        <w:rPr>
          <w:sz w:val="28"/>
          <w:szCs w:val="28"/>
        </w:rPr>
        <w:t xml:space="preserve">Sound </w:t>
      </w:r>
    </w:p>
    <w:p w:rsidR="00762669" w:rsidRPr="00481D57" w:rsidRDefault="00762669" w:rsidP="00D4643A">
      <w:pPr>
        <w:rPr>
          <w:sz w:val="28"/>
          <w:szCs w:val="28"/>
        </w:rPr>
      </w:pPr>
    </w:p>
    <w:p w:rsidR="00BD2C62" w:rsidRPr="00481D57" w:rsidRDefault="00D4643A" w:rsidP="00D4643A">
      <w:pPr>
        <w:rPr>
          <w:b/>
          <w:sz w:val="28"/>
          <w:szCs w:val="28"/>
        </w:rPr>
      </w:pPr>
      <w:r w:rsidRPr="00481D57">
        <w:rPr>
          <w:b/>
          <w:sz w:val="28"/>
          <w:szCs w:val="28"/>
        </w:rPr>
        <w:t>We cannot provide any other type of audiovisual equipment that is not listed.  Any other A/V is the presenter’s responsibility.</w:t>
      </w:r>
      <w:r w:rsidR="00013023">
        <w:rPr>
          <w:b/>
          <w:sz w:val="28"/>
          <w:szCs w:val="28"/>
        </w:rPr>
        <w:t xml:space="preserve">  Presenters must bring their own laptops and required cords.</w:t>
      </w:r>
    </w:p>
    <w:p w:rsidR="00E16177" w:rsidRPr="00481D57" w:rsidRDefault="00E16177" w:rsidP="00D4643A">
      <w:pPr>
        <w:rPr>
          <w:sz w:val="28"/>
          <w:szCs w:val="28"/>
        </w:rPr>
      </w:pPr>
    </w:p>
    <w:p w:rsidR="00D4643A" w:rsidRPr="00481D57" w:rsidRDefault="00D4643A" w:rsidP="00D4643A">
      <w:pPr>
        <w:rPr>
          <w:b/>
          <w:sz w:val="28"/>
          <w:szCs w:val="28"/>
        </w:rPr>
      </w:pPr>
      <w:r w:rsidRPr="00481D57">
        <w:rPr>
          <w:b/>
          <w:sz w:val="28"/>
          <w:szCs w:val="28"/>
        </w:rPr>
        <w:t>My presentation is geared for adults who work with:</w:t>
      </w:r>
    </w:p>
    <w:p w:rsidR="00D4643A" w:rsidRPr="00481D57" w:rsidRDefault="007E4FCB" w:rsidP="00D4643A">
      <w:pPr>
        <w:rPr>
          <w:sz w:val="28"/>
          <w:szCs w:val="28"/>
        </w:rPr>
      </w:pPr>
      <w:r w:rsidRPr="00481D57">
        <w:rPr>
          <w:sz w:val="28"/>
          <w:szCs w:val="28"/>
        </w:rPr>
        <w:t>□ Infants and toddlers (3 m</w:t>
      </w:r>
      <w:r w:rsidR="004C6B66" w:rsidRPr="00481D57">
        <w:rPr>
          <w:sz w:val="28"/>
          <w:szCs w:val="28"/>
        </w:rPr>
        <w:t>on</w:t>
      </w:r>
      <w:r w:rsidRPr="00481D57">
        <w:rPr>
          <w:sz w:val="28"/>
          <w:szCs w:val="28"/>
        </w:rPr>
        <w:t>ths</w:t>
      </w:r>
      <w:r w:rsidR="00D4643A" w:rsidRPr="00481D57">
        <w:rPr>
          <w:sz w:val="28"/>
          <w:szCs w:val="28"/>
        </w:rPr>
        <w:t xml:space="preserve"> – 2)</w:t>
      </w:r>
      <w:r w:rsidR="00D4643A" w:rsidRPr="00481D57">
        <w:rPr>
          <w:sz w:val="28"/>
          <w:szCs w:val="28"/>
        </w:rPr>
        <w:tab/>
      </w:r>
      <w:r w:rsidR="00DA159F" w:rsidRPr="00481D57">
        <w:rPr>
          <w:sz w:val="28"/>
          <w:szCs w:val="28"/>
        </w:rPr>
        <w:t>□Preschool (2 – 5)</w:t>
      </w:r>
      <w:r w:rsidR="00DA159F" w:rsidRPr="00481D57">
        <w:rPr>
          <w:sz w:val="28"/>
          <w:szCs w:val="28"/>
        </w:rPr>
        <w:tab/>
        <w:t xml:space="preserve">□ </w:t>
      </w:r>
      <w:r w:rsidR="00D4643A" w:rsidRPr="00481D57">
        <w:rPr>
          <w:sz w:val="28"/>
          <w:szCs w:val="28"/>
        </w:rPr>
        <w:t>School Age (6 – 12)</w:t>
      </w:r>
    </w:p>
    <w:p w:rsidR="00D4643A" w:rsidRPr="00481D57" w:rsidRDefault="00BD2C62" w:rsidP="00D4643A">
      <w:pPr>
        <w:rPr>
          <w:sz w:val="28"/>
          <w:szCs w:val="28"/>
        </w:rPr>
      </w:pPr>
      <w:r w:rsidRPr="00481D57">
        <w:rPr>
          <w:sz w:val="28"/>
          <w:szCs w:val="28"/>
        </w:rPr>
        <w:t>□ All ages</w:t>
      </w:r>
      <w:r w:rsidRPr="00481D57">
        <w:rPr>
          <w:sz w:val="28"/>
          <w:szCs w:val="28"/>
        </w:rPr>
        <w:tab/>
      </w:r>
      <w:r w:rsidRPr="00481D57">
        <w:rPr>
          <w:sz w:val="28"/>
          <w:szCs w:val="28"/>
        </w:rPr>
        <w:tab/>
        <w:t xml:space="preserve">□ </w:t>
      </w:r>
      <w:r w:rsidR="00F7792E" w:rsidRPr="00481D57">
        <w:rPr>
          <w:sz w:val="28"/>
          <w:szCs w:val="28"/>
        </w:rPr>
        <w:t>Not applicable</w:t>
      </w:r>
    </w:p>
    <w:p w:rsidR="00BD2C62" w:rsidRPr="00481D57" w:rsidRDefault="00BD2C62" w:rsidP="00D4643A">
      <w:pPr>
        <w:rPr>
          <w:sz w:val="28"/>
          <w:szCs w:val="28"/>
        </w:rPr>
      </w:pPr>
    </w:p>
    <w:p w:rsidR="00D4643A" w:rsidRPr="00481D57" w:rsidRDefault="00D4643A" w:rsidP="00D4643A">
      <w:pPr>
        <w:rPr>
          <w:b/>
          <w:sz w:val="28"/>
          <w:szCs w:val="28"/>
        </w:rPr>
      </w:pPr>
      <w:r w:rsidRPr="00481D57">
        <w:rPr>
          <w:b/>
          <w:sz w:val="28"/>
          <w:szCs w:val="28"/>
        </w:rPr>
        <w:t>My presentation is geared adults who are:</w:t>
      </w:r>
    </w:p>
    <w:p w:rsidR="007E4FCB" w:rsidRPr="00481D57" w:rsidRDefault="00D4643A" w:rsidP="00D4643A">
      <w:pPr>
        <w:rPr>
          <w:sz w:val="28"/>
          <w:szCs w:val="28"/>
        </w:rPr>
      </w:pPr>
      <w:r w:rsidRPr="00481D57">
        <w:rPr>
          <w:sz w:val="28"/>
          <w:szCs w:val="28"/>
        </w:rPr>
        <w:t>□</w:t>
      </w:r>
      <w:r w:rsidR="000C4C65" w:rsidRPr="00481D57">
        <w:rPr>
          <w:sz w:val="28"/>
          <w:szCs w:val="28"/>
        </w:rPr>
        <w:t xml:space="preserve"> </w:t>
      </w:r>
      <w:r w:rsidR="007E4FCB" w:rsidRPr="00481D57">
        <w:rPr>
          <w:sz w:val="28"/>
          <w:szCs w:val="28"/>
        </w:rPr>
        <w:t xml:space="preserve">Frontline </w:t>
      </w:r>
      <w:r w:rsidR="00BD2C62" w:rsidRPr="00481D57">
        <w:rPr>
          <w:sz w:val="28"/>
          <w:szCs w:val="28"/>
        </w:rPr>
        <w:t>who are</w:t>
      </w:r>
      <w:r w:rsidRPr="00481D57">
        <w:rPr>
          <w:sz w:val="28"/>
          <w:szCs w:val="28"/>
        </w:rPr>
        <w:t xml:space="preserve">      </w:t>
      </w:r>
      <w:r w:rsidR="007E4FCB" w:rsidRPr="00481D57">
        <w:rPr>
          <w:sz w:val="28"/>
          <w:szCs w:val="28"/>
        </w:rPr>
        <w:t>□ Less experienced</w:t>
      </w:r>
      <w:r w:rsidR="007E4FCB" w:rsidRPr="00481D57">
        <w:rPr>
          <w:sz w:val="28"/>
          <w:szCs w:val="28"/>
        </w:rPr>
        <w:tab/>
        <w:t>□ More experienced/</w:t>
      </w:r>
      <w:r w:rsidR="00E16177" w:rsidRPr="00481D57">
        <w:rPr>
          <w:sz w:val="28"/>
          <w:szCs w:val="28"/>
        </w:rPr>
        <w:t>post-</w:t>
      </w:r>
      <w:r w:rsidR="00F7792E" w:rsidRPr="00481D57">
        <w:rPr>
          <w:sz w:val="28"/>
          <w:szCs w:val="28"/>
        </w:rPr>
        <w:t xml:space="preserve">secondary </w:t>
      </w:r>
      <w:r w:rsidR="007E4FCB" w:rsidRPr="00481D57">
        <w:rPr>
          <w:sz w:val="28"/>
          <w:szCs w:val="28"/>
        </w:rPr>
        <w:t>education</w:t>
      </w:r>
    </w:p>
    <w:p w:rsidR="00481D57" w:rsidRPr="00481D57" w:rsidRDefault="00D4643A" w:rsidP="00481D57">
      <w:pPr>
        <w:rPr>
          <w:sz w:val="28"/>
          <w:szCs w:val="28"/>
        </w:rPr>
      </w:pPr>
      <w:r w:rsidRPr="00481D57">
        <w:rPr>
          <w:sz w:val="28"/>
          <w:szCs w:val="28"/>
        </w:rPr>
        <w:t>□ Managers/Leaders</w:t>
      </w:r>
      <w:r w:rsidR="00481D57" w:rsidRPr="00481D57">
        <w:rPr>
          <w:sz w:val="28"/>
          <w:szCs w:val="28"/>
        </w:rPr>
        <w:tab/>
        <w:t xml:space="preserve">  □ Everyone</w:t>
      </w:r>
    </w:p>
    <w:p w:rsidR="00BD2C62" w:rsidRPr="00481D57" w:rsidRDefault="00BD2C62" w:rsidP="00D4643A">
      <w:pPr>
        <w:rPr>
          <w:sz w:val="28"/>
          <w:szCs w:val="28"/>
        </w:rPr>
      </w:pPr>
    </w:p>
    <w:p w:rsidR="00D4643A" w:rsidRPr="00481D57" w:rsidRDefault="00D4643A" w:rsidP="00D4643A">
      <w:pPr>
        <w:rPr>
          <w:b/>
          <w:sz w:val="28"/>
          <w:szCs w:val="28"/>
        </w:rPr>
      </w:pPr>
      <w:r w:rsidRPr="00481D57">
        <w:rPr>
          <w:b/>
          <w:sz w:val="28"/>
          <w:szCs w:val="28"/>
        </w:rPr>
        <w:t>The maximum number of delegates for my presentation is:</w:t>
      </w:r>
    </w:p>
    <w:p w:rsidR="00D4643A" w:rsidRPr="00481D57" w:rsidRDefault="00D4643A" w:rsidP="00D4643A">
      <w:pPr>
        <w:rPr>
          <w:sz w:val="28"/>
          <w:szCs w:val="28"/>
        </w:rPr>
      </w:pPr>
      <w:r w:rsidRPr="00481D57">
        <w:rPr>
          <w:sz w:val="28"/>
          <w:szCs w:val="28"/>
        </w:rPr>
        <w:t>□</w:t>
      </w:r>
      <w:r w:rsidR="000C4C65" w:rsidRPr="00481D57">
        <w:rPr>
          <w:sz w:val="28"/>
          <w:szCs w:val="28"/>
        </w:rPr>
        <w:t xml:space="preserve"> </w:t>
      </w:r>
      <w:r w:rsidRPr="00481D57">
        <w:rPr>
          <w:sz w:val="28"/>
          <w:szCs w:val="28"/>
        </w:rPr>
        <w:t xml:space="preserve">64 </w:t>
      </w:r>
      <w:r w:rsidRPr="00481D57">
        <w:rPr>
          <w:sz w:val="28"/>
          <w:szCs w:val="28"/>
        </w:rPr>
        <w:tab/>
      </w:r>
      <w:r w:rsidR="000C4C65" w:rsidRPr="00481D57">
        <w:rPr>
          <w:sz w:val="28"/>
          <w:szCs w:val="28"/>
        </w:rPr>
        <w:tab/>
      </w:r>
      <w:r w:rsidRPr="00481D57">
        <w:rPr>
          <w:sz w:val="28"/>
          <w:szCs w:val="28"/>
        </w:rPr>
        <w:t>□</w:t>
      </w:r>
      <w:r w:rsidR="000C4C65" w:rsidRPr="00481D57">
        <w:rPr>
          <w:sz w:val="28"/>
          <w:szCs w:val="28"/>
        </w:rPr>
        <w:t xml:space="preserve"> </w:t>
      </w:r>
      <w:r w:rsidRPr="00481D57">
        <w:rPr>
          <w:sz w:val="28"/>
          <w:szCs w:val="28"/>
        </w:rPr>
        <w:t>95</w:t>
      </w:r>
      <w:r w:rsidRPr="00481D57">
        <w:rPr>
          <w:sz w:val="28"/>
          <w:szCs w:val="28"/>
        </w:rPr>
        <w:tab/>
      </w:r>
      <w:r w:rsidR="000C4C65" w:rsidRPr="00481D57">
        <w:rPr>
          <w:sz w:val="28"/>
          <w:szCs w:val="28"/>
        </w:rPr>
        <w:tab/>
      </w:r>
      <w:r w:rsidRPr="00481D57">
        <w:rPr>
          <w:sz w:val="28"/>
          <w:szCs w:val="28"/>
        </w:rPr>
        <w:t xml:space="preserve">□ No maximum </w:t>
      </w:r>
      <w:r w:rsidR="000C4C65" w:rsidRPr="00481D57">
        <w:rPr>
          <w:sz w:val="28"/>
          <w:szCs w:val="28"/>
        </w:rPr>
        <w:tab/>
      </w:r>
      <w:r w:rsidRPr="00481D57">
        <w:rPr>
          <w:sz w:val="28"/>
          <w:szCs w:val="28"/>
        </w:rPr>
        <w:t xml:space="preserve"> </w:t>
      </w:r>
      <w:r w:rsidR="000C4C65" w:rsidRPr="00481D57">
        <w:rPr>
          <w:sz w:val="28"/>
          <w:szCs w:val="28"/>
        </w:rPr>
        <w:t>Other</w:t>
      </w:r>
      <w:r w:rsidRPr="00481D57">
        <w:rPr>
          <w:sz w:val="28"/>
          <w:szCs w:val="28"/>
        </w:rPr>
        <w:t>:  ______</w:t>
      </w:r>
    </w:p>
    <w:p w:rsidR="00D4643A" w:rsidRPr="00481D57" w:rsidRDefault="00D4643A" w:rsidP="00D4643A">
      <w:pPr>
        <w:rPr>
          <w:sz w:val="28"/>
          <w:szCs w:val="28"/>
        </w:rPr>
      </w:pPr>
    </w:p>
    <w:p w:rsidR="00D4643A" w:rsidRPr="00481D57" w:rsidRDefault="00D4643A" w:rsidP="00D4643A">
      <w:pPr>
        <w:rPr>
          <w:b/>
          <w:sz w:val="28"/>
          <w:szCs w:val="28"/>
        </w:rPr>
      </w:pPr>
      <w:r w:rsidRPr="00481D57">
        <w:rPr>
          <w:b/>
          <w:sz w:val="28"/>
          <w:szCs w:val="28"/>
        </w:rPr>
        <w:t xml:space="preserve">Remuneration:  </w:t>
      </w:r>
      <w:r w:rsidR="00D55517" w:rsidRPr="00481D57">
        <w:rPr>
          <w:b/>
          <w:sz w:val="28"/>
          <w:szCs w:val="28"/>
        </w:rPr>
        <w:t xml:space="preserve">(Please check </w:t>
      </w:r>
      <w:r w:rsidR="00D55517" w:rsidRPr="00481D57">
        <w:rPr>
          <w:b/>
          <w:sz w:val="28"/>
          <w:szCs w:val="28"/>
          <w:u w:val="single"/>
        </w:rPr>
        <w:t>one</w:t>
      </w:r>
      <w:r w:rsidR="00D55517" w:rsidRPr="00481D57">
        <w:rPr>
          <w:b/>
          <w:sz w:val="28"/>
          <w:szCs w:val="28"/>
        </w:rPr>
        <w:t>)</w:t>
      </w:r>
    </w:p>
    <w:p w:rsidR="00D4643A" w:rsidRPr="00481D57" w:rsidRDefault="00D4643A" w:rsidP="00D4643A">
      <w:pPr>
        <w:rPr>
          <w:sz w:val="28"/>
          <w:szCs w:val="28"/>
        </w:rPr>
      </w:pPr>
      <w:r w:rsidRPr="00481D57">
        <w:rPr>
          <w:sz w:val="28"/>
          <w:szCs w:val="28"/>
        </w:rPr>
        <w:t>□ I am willing to donate my time</w:t>
      </w:r>
    </w:p>
    <w:p w:rsidR="007F445F" w:rsidRPr="00481D57" w:rsidRDefault="00D4643A" w:rsidP="00663015">
      <w:pPr>
        <w:rPr>
          <w:sz w:val="28"/>
          <w:szCs w:val="28"/>
        </w:rPr>
      </w:pPr>
      <w:r w:rsidRPr="00481D57">
        <w:rPr>
          <w:sz w:val="28"/>
          <w:szCs w:val="28"/>
        </w:rPr>
        <w:t xml:space="preserve">□ I plan to attend the rest of the </w:t>
      </w:r>
      <w:r w:rsidR="00435C5C">
        <w:rPr>
          <w:sz w:val="28"/>
          <w:szCs w:val="28"/>
        </w:rPr>
        <w:t>conference</w:t>
      </w:r>
      <w:r w:rsidR="007F445F" w:rsidRPr="00481D57">
        <w:rPr>
          <w:sz w:val="28"/>
          <w:szCs w:val="28"/>
        </w:rPr>
        <w:t xml:space="preserve"> </w:t>
      </w:r>
    </w:p>
    <w:p w:rsidR="00D4643A" w:rsidRPr="00481D57" w:rsidRDefault="00D4643A" w:rsidP="00D4643A">
      <w:pPr>
        <w:rPr>
          <w:sz w:val="28"/>
          <w:szCs w:val="28"/>
        </w:rPr>
      </w:pPr>
      <w:r w:rsidRPr="00481D57">
        <w:rPr>
          <w:sz w:val="28"/>
          <w:szCs w:val="28"/>
        </w:rPr>
        <w:t xml:space="preserve">□ </w:t>
      </w:r>
      <w:r w:rsidR="00435C5C">
        <w:rPr>
          <w:sz w:val="28"/>
          <w:szCs w:val="28"/>
        </w:rPr>
        <w:t xml:space="preserve">I would like a </w:t>
      </w:r>
      <w:r w:rsidRPr="00481D57">
        <w:rPr>
          <w:sz w:val="28"/>
          <w:szCs w:val="28"/>
        </w:rPr>
        <w:t>1/4 page ad</w:t>
      </w:r>
      <w:r w:rsidR="00435C5C">
        <w:rPr>
          <w:sz w:val="28"/>
          <w:szCs w:val="28"/>
        </w:rPr>
        <w:t xml:space="preserve"> in the conference brochure </w:t>
      </w:r>
      <w:r w:rsidR="00435C5C" w:rsidRPr="00435C5C">
        <w:rPr>
          <w:b/>
          <w:sz w:val="28"/>
          <w:szCs w:val="28"/>
        </w:rPr>
        <w:t>OR</w:t>
      </w:r>
      <w:r w:rsidR="00435C5C">
        <w:rPr>
          <w:sz w:val="28"/>
          <w:szCs w:val="28"/>
        </w:rPr>
        <w:t xml:space="preserve"> </w:t>
      </w:r>
      <w:r w:rsidR="00435C5C" w:rsidRPr="00481D57">
        <w:rPr>
          <w:sz w:val="28"/>
          <w:szCs w:val="28"/>
        </w:rPr>
        <w:t xml:space="preserve">□ </w:t>
      </w:r>
      <w:r w:rsidR="00435C5C">
        <w:rPr>
          <w:sz w:val="28"/>
          <w:szCs w:val="28"/>
        </w:rPr>
        <w:t>a banner ad on the mobile conference app</w:t>
      </w:r>
    </w:p>
    <w:p w:rsidR="00D4643A" w:rsidRPr="00481D57" w:rsidRDefault="00D4643A" w:rsidP="00D4643A">
      <w:pPr>
        <w:rPr>
          <w:sz w:val="28"/>
          <w:szCs w:val="28"/>
        </w:rPr>
      </w:pPr>
      <w:r w:rsidRPr="00481D57">
        <w:rPr>
          <w:sz w:val="28"/>
          <w:szCs w:val="28"/>
        </w:rPr>
        <w:t>□ I require a</w:t>
      </w:r>
      <w:r w:rsidR="00481D57">
        <w:rPr>
          <w:sz w:val="28"/>
          <w:szCs w:val="28"/>
        </w:rPr>
        <w:t>n</w:t>
      </w:r>
      <w:r w:rsidRPr="00481D57">
        <w:rPr>
          <w:sz w:val="28"/>
          <w:szCs w:val="28"/>
        </w:rPr>
        <w:t xml:space="preserve"> honorarium or fee in the amount of ______________________</w:t>
      </w:r>
    </w:p>
    <w:p w:rsidR="00D4643A" w:rsidRPr="00481D57" w:rsidRDefault="00D4643A" w:rsidP="00BD2C62">
      <w:pPr>
        <w:ind w:right="-360"/>
        <w:rPr>
          <w:rFonts w:cstheme="minorBidi"/>
          <w:sz w:val="28"/>
          <w:szCs w:val="28"/>
        </w:rPr>
      </w:pPr>
      <w:r w:rsidRPr="00481D57">
        <w:rPr>
          <w:sz w:val="28"/>
          <w:szCs w:val="28"/>
        </w:rPr>
        <w:t xml:space="preserve">□ I require </w:t>
      </w:r>
      <w:r w:rsidR="00762669" w:rsidRPr="00481D57">
        <w:rPr>
          <w:sz w:val="28"/>
          <w:szCs w:val="28"/>
        </w:rPr>
        <w:t>economy return airfar</w:t>
      </w:r>
      <w:r w:rsidR="00481D57" w:rsidRPr="00481D57">
        <w:rPr>
          <w:sz w:val="28"/>
          <w:szCs w:val="28"/>
        </w:rPr>
        <w:t>e</w:t>
      </w:r>
      <w:r w:rsidRPr="00481D57">
        <w:rPr>
          <w:sz w:val="28"/>
          <w:szCs w:val="28"/>
        </w:rPr>
        <w:t xml:space="preserve"> </w:t>
      </w:r>
      <w:r w:rsidR="00481D57" w:rsidRPr="00481D57">
        <w:rPr>
          <w:sz w:val="28"/>
          <w:szCs w:val="28"/>
        </w:rPr>
        <w:t>a</w:t>
      </w:r>
      <w:r w:rsidRPr="00481D57">
        <w:rPr>
          <w:sz w:val="28"/>
          <w:szCs w:val="28"/>
        </w:rPr>
        <w:t>nd I will be travelling from ____________</w:t>
      </w:r>
      <w:r w:rsidR="00BD2C62" w:rsidRPr="00481D57">
        <w:rPr>
          <w:sz w:val="28"/>
          <w:szCs w:val="28"/>
        </w:rPr>
        <w:t>___</w:t>
      </w:r>
    </w:p>
    <w:p w:rsidR="00D4643A" w:rsidRPr="00481D57" w:rsidRDefault="00D4643A" w:rsidP="00586BD2">
      <w:pPr>
        <w:ind w:left="360"/>
        <w:rPr>
          <w:b/>
          <w:sz w:val="28"/>
          <w:szCs w:val="28"/>
        </w:rPr>
      </w:pPr>
    </w:p>
    <w:p w:rsidR="008D435F" w:rsidRPr="00481D57" w:rsidRDefault="00F127B6" w:rsidP="00F127B6">
      <w:pPr>
        <w:rPr>
          <w:b/>
          <w:sz w:val="28"/>
          <w:szCs w:val="28"/>
        </w:rPr>
      </w:pPr>
      <w:r w:rsidRPr="00481D57">
        <w:rPr>
          <w:b/>
          <w:sz w:val="28"/>
          <w:szCs w:val="28"/>
        </w:rPr>
        <w:t>Please</w:t>
      </w:r>
      <w:r w:rsidR="00435C5C">
        <w:rPr>
          <w:b/>
          <w:sz w:val="28"/>
          <w:szCs w:val="28"/>
        </w:rPr>
        <w:t xml:space="preserve"> email form </w:t>
      </w:r>
      <w:r w:rsidRPr="00481D57">
        <w:rPr>
          <w:b/>
          <w:sz w:val="28"/>
          <w:szCs w:val="28"/>
        </w:rPr>
        <w:t>along with w</w:t>
      </w:r>
      <w:r w:rsidR="00435C5C">
        <w:rPr>
          <w:b/>
          <w:sz w:val="28"/>
          <w:szCs w:val="28"/>
        </w:rPr>
        <w:t xml:space="preserve">orkshop information (title, description and bio(s) to Karen </w:t>
      </w:r>
      <w:r w:rsidR="00436E3A">
        <w:rPr>
          <w:b/>
          <w:sz w:val="28"/>
          <w:szCs w:val="28"/>
        </w:rPr>
        <w:t>Kowalski</w:t>
      </w:r>
      <w:r w:rsidR="00435C5C">
        <w:rPr>
          <w:b/>
          <w:sz w:val="28"/>
          <w:szCs w:val="28"/>
        </w:rPr>
        <w:t xml:space="preserve"> </w:t>
      </w:r>
      <w:r w:rsidR="00663015" w:rsidRPr="00481D57">
        <w:rPr>
          <w:b/>
          <w:sz w:val="28"/>
          <w:szCs w:val="28"/>
        </w:rPr>
        <w:t xml:space="preserve">by October </w:t>
      </w:r>
      <w:r w:rsidR="00013023">
        <w:rPr>
          <w:b/>
          <w:sz w:val="28"/>
          <w:szCs w:val="28"/>
        </w:rPr>
        <w:t>1</w:t>
      </w:r>
      <w:r w:rsidR="00436E3A">
        <w:rPr>
          <w:b/>
          <w:sz w:val="28"/>
          <w:szCs w:val="28"/>
        </w:rPr>
        <w:t>5</w:t>
      </w:r>
      <w:r w:rsidR="00663015" w:rsidRPr="00481D57">
        <w:rPr>
          <w:b/>
          <w:sz w:val="28"/>
          <w:szCs w:val="28"/>
        </w:rPr>
        <w:t>, 201</w:t>
      </w:r>
      <w:r w:rsidR="00436E3A">
        <w:rPr>
          <w:b/>
          <w:sz w:val="28"/>
          <w:szCs w:val="28"/>
        </w:rPr>
        <w:t>8</w:t>
      </w:r>
      <w:r w:rsidRPr="00481D57">
        <w:rPr>
          <w:b/>
          <w:sz w:val="28"/>
          <w:szCs w:val="28"/>
        </w:rPr>
        <w:t xml:space="preserve"> t</w:t>
      </w:r>
      <w:r w:rsidR="008D435F" w:rsidRPr="00481D57">
        <w:rPr>
          <w:b/>
          <w:sz w:val="28"/>
          <w:szCs w:val="28"/>
        </w:rPr>
        <w:t>o:</w:t>
      </w:r>
    </w:p>
    <w:p w:rsidR="00A00814" w:rsidRPr="00481D57" w:rsidRDefault="00A00814">
      <w:pPr>
        <w:jc w:val="center"/>
        <w:rPr>
          <w:b/>
          <w:sz w:val="28"/>
          <w:szCs w:val="28"/>
        </w:rPr>
      </w:pPr>
    </w:p>
    <w:p w:rsidR="008D435F" w:rsidRPr="00481D57" w:rsidRDefault="008D435F">
      <w:pPr>
        <w:jc w:val="center"/>
        <w:rPr>
          <w:sz w:val="28"/>
          <w:szCs w:val="28"/>
        </w:rPr>
      </w:pPr>
      <w:r w:rsidRPr="00481D57">
        <w:rPr>
          <w:b/>
          <w:sz w:val="28"/>
          <w:szCs w:val="28"/>
        </w:rPr>
        <w:t>MCCA 20</w:t>
      </w:r>
      <w:r w:rsidR="00934DD4" w:rsidRPr="00481D57">
        <w:rPr>
          <w:b/>
          <w:sz w:val="28"/>
          <w:szCs w:val="28"/>
        </w:rPr>
        <w:t>1</w:t>
      </w:r>
      <w:r w:rsidR="00436E3A">
        <w:rPr>
          <w:b/>
          <w:sz w:val="28"/>
          <w:szCs w:val="28"/>
        </w:rPr>
        <w:t>9</w:t>
      </w:r>
      <w:r w:rsidR="00F91B51" w:rsidRPr="00481D57">
        <w:rPr>
          <w:b/>
          <w:sz w:val="28"/>
          <w:szCs w:val="28"/>
        </w:rPr>
        <w:t xml:space="preserve"> </w:t>
      </w:r>
      <w:r w:rsidRPr="00481D57">
        <w:rPr>
          <w:b/>
          <w:sz w:val="28"/>
          <w:szCs w:val="28"/>
        </w:rPr>
        <w:t>Conference</w:t>
      </w:r>
      <w:r w:rsidRPr="00481D57">
        <w:rPr>
          <w:sz w:val="28"/>
          <w:szCs w:val="28"/>
        </w:rPr>
        <w:t xml:space="preserve"> </w:t>
      </w:r>
      <w:r w:rsidRPr="00481D57">
        <w:rPr>
          <w:b/>
          <w:sz w:val="28"/>
          <w:szCs w:val="28"/>
        </w:rPr>
        <w:t>Committee</w:t>
      </w:r>
    </w:p>
    <w:p w:rsidR="008D435F" w:rsidRPr="00481D57" w:rsidRDefault="008D435F">
      <w:pPr>
        <w:jc w:val="center"/>
        <w:rPr>
          <w:sz w:val="28"/>
          <w:szCs w:val="28"/>
        </w:rPr>
      </w:pPr>
      <w:r w:rsidRPr="00481D57">
        <w:rPr>
          <w:sz w:val="28"/>
          <w:szCs w:val="28"/>
        </w:rPr>
        <w:t>2</w:t>
      </w:r>
      <w:r w:rsidRPr="00481D57">
        <w:rPr>
          <w:sz w:val="28"/>
          <w:szCs w:val="28"/>
          <w:vertAlign w:val="superscript"/>
        </w:rPr>
        <w:t>nd</w:t>
      </w:r>
      <w:r w:rsidR="00F127B6" w:rsidRPr="00481D57">
        <w:rPr>
          <w:sz w:val="28"/>
          <w:szCs w:val="28"/>
        </w:rPr>
        <w:t xml:space="preserve"> floor, 2350 McPhillips Stree</w:t>
      </w:r>
      <w:r w:rsidR="007E4FCB" w:rsidRPr="00481D57">
        <w:rPr>
          <w:sz w:val="28"/>
          <w:szCs w:val="28"/>
        </w:rPr>
        <w:t>t</w:t>
      </w:r>
      <w:r w:rsidR="00F127B6" w:rsidRPr="00481D57">
        <w:rPr>
          <w:sz w:val="28"/>
          <w:szCs w:val="28"/>
        </w:rPr>
        <w:t>,</w:t>
      </w:r>
      <w:r w:rsidRPr="00481D57">
        <w:rPr>
          <w:sz w:val="28"/>
          <w:szCs w:val="28"/>
        </w:rPr>
        <w:t xml:space="preserve"> Winnipeg, MB R2V 4J6</w:t>
      </w:r>
    </w:p>
    <w:p w:rsidR="008D435F" w:rsidRPr="00481D57" w:rsidRDefault="00435C5C">
      <w:pPr>
        <w:jc w:val="center"/>
        <w:rPr>
          <w:sz w:val="28"/>
          <w:szCs w:val="28"/>
        </w:rPr>
      </w:pPr>
      <w:r>
        <w:rPr>
          <w:sz w:val="28"/>
          <w:szCs w:val="28"/>
        </w:rPr>
        <w:t xml:space="preserve">Email:  </w:t>
      </w:r>
      <w:r w:rsidR="00E16177" w:rsidRPr="00481D57">
        <w:rPr>
          <w:sz w:val="28"/>
          <w:szCs w:val="28"/>
        </w:rPr>
        <w:t>k</w:t>
      </w:r>
      <w:r w:rsidR="00436E3A">
        <w:rPr>
          <w:sz w:val="28"/>
          <w:szCs w:val="28"/>
        </w:rPr>
        <w:t>kowalski</w:t>
      </w:r>
      <w:r w:rsidR="00517246" w:rsidRPr="00481D57">
        <w:rPr>
          <w:sz w:val="28"/>
          <w:szCs w:val="28"/>
        </w:rPr>
        <w:t>@mccahouse.org</w:t>
      </w:r>
    </w:p>
    <w:p w:rsidR="00CF4EA7" w:rsidRPr="00481D57" w:rsidRDefault="00CF4EA7">
      <w:pPr>
        <w:jc w:val="center"/>
        <w:rPr>
          <w:b/>
          <w:sz w:val="28"/>
          <w:szCs w:val="28"/>
        </w:rPr>
      </w:pPr>
      <w:r w:rsidRPr="00481D57">
        <w:rPr>
          <w:sz w:val="28"/>
          <w:szCs w:val="28"/>
        </w:rPr>
        <w:tab/>
      </w:r>
      <w:r w:rsidRPr="00481D57">
        <w:rPr>
          <w:sz w:val="28"/>
          <w:szCs w:val="28"/>
        </w:rPr>
        <w:tab/>
      </w:r>
      <w:r w:rsidRPr="00481D57">
        <w:rPr>
          <w:sz w:val="28"/>
          <w:szCs w:val="28"/>
        </w:rPr>
        <w:tab/>
      </w:r>
    </w:p>
    <w:sectPr w:rsidR="00CF4EA7" w:rsidRPr="00481D57" w:rsidSect="00013023">
      <w:pgSz w:w="12240" w:h="15840" w:code="1"/>
      <w:pgMar w:top="850" w:right="1440" w:bottom="56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39" w:rsidRDefault="00135739">
      <w:r>
        <w:separator/>
      </w:r>
    </w:p>
  </w:endnote>
  <w:endnote w:type="continuationSeparator" w:id="0">
    <w:p w:rsidR="00135739" w:rsidRDefault="0013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39" w:rsidRDefault="00135739">
      <w:r>
        <w:separator/>
      </w:r>
    </w:p>
  </w:footnote>
  <w:footnote w:type="continuationSeparator" w:id="0">
    <w:p w:rsidR="00135739" w:rsidRDefault="0013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F72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226E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52177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744C2F"/>
    <w:multiLevelType w:val="hybridMultilevel"/>
    <w:tmpl w:val="5B7E6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8B37B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E9805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39F60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4E70A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7E138B3"/>
    <w:multiLevelType w:val="hybridMultilevel"/>
    <w:tmpl w:val="D264D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FE1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6C1D0F"/>
    <w:multiLevelType w:val="hybridMultilevel"/>
    <w:tmpl w:val="FD86A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334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6D07A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EB330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9484B4E"/>
    <w:multiLevelType w:val="hybridMultilevel"/>
    <w:tmpl w:val="4BD4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17972"/>
    <w:multiLevelType w:val="hybridMultilevel"/>
    <w:tmpl w:val="7AC2C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845B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732A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F6A5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3"/>
  </w:num>
  <w:num w:numId="4">
    <w:abstractNumId w:val="6"/>
  </w:num>
  <w:num w:numId="5">
    <w:abstractNumId w:val="2"/>
  </w:num>
  <w:num w:numId="6">
    <w:abstractNumId w:val="1"/>
  </w:num>
  <w:num w:numId="7">
    <w:abstractNumId w:val="7"/>
  </w:num>
  <w:num w:numId="8">
    <w:abstractNumId w:val="12"/>
  </w:num>
  <w:num w:numId="9">
    <w:abstractNumId w:val="3"/>
  </w:num>
  <w:num w:numId="10">
    <w:abstractNumId w:val="14"/>
  </w:num>
  <w:num w:numId="11">
    <w:abstractNumId w:val="5"/>
  </w:num>
  <w:num w:numId="12">
    <w:abstractNumId w:val="18"/>
  </w:num>
  <w:num w:numId="13">
    <w:abstractNumId w:val="19"/>
  </w:num>
  <w:num w:numId="14">
    <w:abstractNumId w:val="17"/>
  </w:num>
  <w:num w:numId="15">
    <w:abstractNumId w:val="8"/>
  </w:num>
  <w:num w:numId="16">
    <w:abstractNumId w:val="9"/>
  </w:num>
  <w:num w:numId="17">
    <w:abstractNumId w:val="15"/>
  </w:num>
  <w:num w:numId="18">
    <w:abstractNumId w:val="4"/>
  </w:num>
  <w:num w:numId="19">
    <w:abstractNumId w:val="1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23"/>
    <w:rsid w:val="00013023"/>
    <w:rsid w:val="00027B9D"/>
    <w:rsid w:val="0004256C"/>
    <w:rsid w:val="00054E2C"/>
    <w:rsid w:val="00076EB1"/>
    <w:rsid w:val="00094CE9"/>
    <w:rsid w:val="00096F14"/>
    <w:rsid w:val="000C2722"/>
    <w:rsid w:val="000C4C65"/>
    <w:rsid w:val="00134488"/>
    <w:rsid w:val="00135739"/>
    <w:rsid w:val="00145AD8"/>
    <w:rsid w:val="0016572B"/>
    <w:rsid w:val="001D61DD"/>
    <w:rsid w:val="001D7DEF"/>
    <w:rsid w:val="001E131B"/>
    <w:rsid w:val="002045B9"/>
    <w:rsid w:val="002155F7"/>
    <w:rsid w:val="00215D42"/>
    <w:rsid w:val="002432A9"/>
    <w:rsid w:val="002458AB"/>
    <w:rsid w:val="00246536"/>
    <w:rsid w:val="002B7FBA"/>
    <w:rsid w:val="002C0579"/>
    <w:rsid w:val="002E021E"/>
    <w:rsid w:val="002E7536"/>
    <w:rsid w:val="0031491C"/>
    <w:rsid w:val="0035460F"/>
    <w:rsid w:val="003C1015"/>
    <w:rsid w:val="003C1040"/>
    <w:rsid w:val="003C132C"/>
    <w:rsid w:val="003D5BD4"/>
    <w:rsid w:val="003E5FA6"/>
    <w:rsid w:val="003F4F29"/>
    <w:rsid w:val="003F6BEB"/>
    <w:rsid w:val="00435C5C"/>
    <w:rsid w:val="00436E3A"/>
    <w:rsid w:val="004441C0"/>
    <w:rsid w:val="00481D57"/>
    <w:rsid w:val="004A39A7"/>
    <w:rsid w:val="004C6B66"/>
    <w:rsid w:val="004D5630"/>
    <w:rsid w:val="00517246"/>
    <w:rsid w:val="00580054"/>
    <w:rsid w:val="00586BD2"/>
    <w:rsid w:val="005A4953"/>
    <w:rsid w:val="005C1C2F"/>
    <w:rsid w:val="005E006E"/>
    <w:rsid w:val="00611AAA"/>
    <w:rsid w:val="0062452C"/>
    <w:rsid w:val="00643F56"/>
    <w:rsid w:val="00663015"/>
    <w:rsid w:val="006A5F96"/>
    <w:rsid w:val="006B1039"/>
    <w:rsid w:val="006C3DAF"/>
    <w:rsid w:val="006F2CFE"/>
    <w:rsid w:val="00741124"/>
    <w:rsid w:val="0075000A"/>
    <w:rsid w:val="00762669"/>
    <w:rsid w:val="007C6B70"/>
    <w:rsid w:val="007E4FCB"/>
    <w:rsid w:val="007F445F"/>
    <w:rsid w:val="008011CD"/>
    <w:rsid w:val="00804836"/>
    <w:rsid w:val="00813D00"/>
    <w:rsid w:val="008379EE"/>
    <w:rsid w:val="0088096F"/>
    <w:rsid w:val="00880F23"/>
    <w:rsid w:val="00884735"/>
    <w:rsid w:val="008A2A76"/>
    <w:rsid w:val="008A48CD"/>
    <w:rsid w:val="008B6E70"/>
    <w:rsid w:val="008D435F"/>
    <w:rsid w:val="008E4894"/>
    <w:rsid w:val="008E6C9E"/>
    <w:rsid w:val="008F7C2C"/>
    <w:rsid w:val="00902D88"/>
    <w:rsid w:val="00913F4E"/>
    <w:rsid w:val="00934DD4"/>
    <w:rsid w:val="0095341E"/>
    <w:rsid w:val="0096026B"/>
    <w:rsid w:val="00967A24"/>
    <w:rsid w:val="009B14F6"/>
    <w:rsid w:val="009E64D0"/>
    <w:rsid w:val="009F7415"/>
    <w:rsid w:val="00A00814"/>
    <w:rsid w:val="00A555A1"/>
    <w:rsid w:val="00B53F77"/>
    <w:rsid w:val="00B62CB8"/>
    <w:rsid w:val="00BA3824"/>
    <w:rsid w:val="00BB775F"/>
    <w:rsid w:val="00BC2679"/>
    <w:rsid w:val="00BD2C62"/>
    <w:rsid w:val="00BE23F9"/>
    <w:rsid w:val="00BE56A4"/>
    <w:rsid w:val="00C03EC3"/>
    <w:rsid w:val="00C30D6D"/>
    <w:rsid w:val="00C33BE5"/>
    <w:rsid w:val="00C54FE2"/>
    <w:rsid w:val="00C57EBB"/>
    <w:rsid w:val="00C82287"/>
    <w:rsid w:val="00C91C60"/>
    <w:rsid w:val="00CF4EA7"/>
    <w:rsid w:val="00D05C66"/>
    <w:rsid w:val="00D2479C"/>
    <w:rsid w:val="00D31C55"/>
    <w:rsid w:val="00D4643A"/>
    <w:rsid w:val="00D55517"/>
    <w:rsid w:val="00D842EC"/>
    <w:rsid w:val="00D864B7"/>
    <w:rsid w:val="00DA159F"/>
    <w:rsid w:val="00DB159F"/>
    <w:rsid w:val="00DF6EB3"/>
    <w:rsid w:val="00E01E4C"/>
    <w:rsid w:val="00E02C2E"/>
    <w:rsid w:val="00E16177"/>
    <w:rsid w:val="00E177BE"/>
    <w:rsid w:val="00E21352"/>
    <w:rsid w:val="00E25757"/>
    <w:rsid w:val="00E2643F"/>
    <w:rsid w:val="00E44438"/>
    <w:rsid w:val="00E54F93"/>
    <w:rsid w:val="00E936E3"/>
    <w:rsid w:val="00EB67DD"/>
    <w:rsid w:val="00ED27F4"/>
    <w:rsid w:val="00F00B3D"/>
    <w:rsid w:val="00F07EF7"/>
    <w:rsid w:val="00F127B6"/>
    <w:rsid w:val="00F4766A"/>
    <w:rsid w:val="00F7792E"/>
    <w:rsid w:val="00F8636A"/>
    <w:rsid w:val="00F91B51"/>
    <w:rsid w:val="00FC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9A0482-3CDC-47B1-94C0-A9E5763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2C"/>
    <w:rPr>
      <w:sz w:val="24"/>
    </w:rPr>
  </w:style>
  <w:style w:type="paragraph" w:styleId="Heading1">
    <w:name w:val="heading 1"/>
    <w:basedOn w:val="Normal"/>
    <w:next w:val="Normal"/>
    <w:qFormat/>
    <w:rsid w:val="0062452C"/>
    <w:pPr>
      <w:keepNext/>
      <w:spacing w:before="240" w:after="60"/>
      <w:outlineLvl w:val="0"/>
    </w:pPr>
    <w:rPr>
      <w:rFonts w:ascii="Arial" w:hAnsi="Arial"/>
      <w:b/>
      <w:kern w:val="28"/>
      <w:sz w:val="28"/>
    </w:rPr>
  </w:style>
  <w:style w:type="paragraph" w:styleId="Heading2">
    <w:name w:val="heading 2"/>
    <w:basedOn w:val="Normal"/>
    <w:next w:val="Normal"/>
    <w:qFormat/>
    <w:rsid w:val="0062452C"/>
    <w:pPr>
      <w:keepNext/>
      <w:spacing w:before="240" w:after="60"/>
      <w:outlineLvl w:val="1"/>
    </w:pPr>
    <w:rPr>
      <w:rFonts w:ascii="Arial" w:hAnsi="Arial"/>
      <w:b/>
      <w:i/>
    </w:rPr>
  </w:style>
  <w:style w:type="paragraph" w:styleId="Heading3">
    <w:name w:val="heading 3"/>
    <w:basedOn w:val="Normal"/>
    <w:next w:val="Normal"/>
    <w:qFormat/>
    <w:rsid w:val="0062452C"/>
    <w:pPr>
      <w:keepNext/>
      <w:spacing w:before="240" w:after="60"/>
      <w:outlineLvl w:val="2"/>
    </w:pPr>
    <w:rPr>
      <w:b/>
    </w:rPr>
  </w:style>
  <w:style w:type="paragraph" w:styleId="Heading4">
    <w:name w:val="heading 4"/>
    <w:basedOn w:val="Normal"/>
    <w:next w:val="Normal"/>
    <w:qFormat/>
    <w:rsid w:val="0062452C"/>
    <w:pPr>
      <w:keepNext/>
      <w:jc w:val="center"/>
      <w:outlineLvl w:val="3"/>
    </w:pPr>
    <w:rPr>
      <w:b/>
      <w:sz w:val="28"/>
    </w:rPr>
  </w:style>
  <w:style w:type="paragraph" w:styleId="Heading5">
    <w:name w:val="heading 5"/>
    <w:basedOn w:val="Normal"/>
    <w:next w:val="Normal"/>
    <w:qFormat/>
    <w:rsid w:val="0062452C"/>
    <w:pPr>
      <w:keepNext/>
      <w:jc w:val="center"/>
      <w:outlineLvl w:val="4"/>
    </w:pPr>
    <w:rPr>
      <w:b/>
      <w:sz w:val="20"/>
    </w:rPr>
  </w:style>
  <w:style w:type="paragraph" w:styleId="Heading6">
    <w:name w:val="heading 6"/>
    <w:basedOn w:val="Normal"/>
    <w:next w:val="Normal"/>
    <w:qFormat/>
    <w:rsid w:val="0062452C"/>
    <w:pPr>
      <w:keepNext/>
      <w:jc w:val="center"/>
      <w:outlineLvl w:val="5"/>
    </w:pPr>
    <w:rPr>
      <w:b/>
      <w:i/>
      <w:sz w:val="28"/>
    </w:rPr>
  </w:style>
  <w:style w:type="paragraph" w:styleId="Heading7">
    <w:name w:val="heading 7"/>
    <w:basedOn w:val="Normal"/>
    <w:next w:val="Normal"/>
    <w:qFormat/>
    <w:rsid w:val="0062452C"/>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52C"/>
    <w:rPr>
      <w:sz w:val="20"/>
    </w:rPr>
  </w:style>
  <w:style w:type="paragraph" w:styleId="Header">
    <w:name w:val="header"/>
    <w:basedOn w:val="Normal"/>
    <w:rsid w:val="0062452C"/>
    <w:pPr>
      <w:tabs>
        <w:tab w:val="center" w:pos="4320"/>
        <w:tab w:val="right" w:pos="8640"/>
      </w:tabs>
    </w:pPr>
  </w:style>
  <w:style w:type="paragraph" w:styleId="Footer">
    <w:name w:val="footer"/>
    <w:basedOn w:val="Normal"/>
    <w:rsid w:val="0062452C"/>
    <w:pPr>
      <w:tabs>
        <w:tab w:val="center" w:pos="4320"/>
        <w:tab w:val="right" w:pos="8640"/>
      </w:tabs>
    </w:pPr>
  </w:style>
  <w:style w:type="paragraph" w:styleId="Title">
    <w:name w:val="Title"/>
    <w:basedOn w:val="Normal"/>
    <w:qFormat/>
    <w:rsid w:val="0062452C"/>
    <w:pPr>
      <w:pBdr>
        <w:top w:val="single" w:sz="4" w:space="1" w:color="auto"/>
        <w:left w:val="single" w:sz="4" w:space="4" w:color="auto"/>
        <w:bottom w:val="single" w:sz="4" w:space="1" w:color="auto"/>
        <w:right w:val="single" w:sz="4" w:space="4" w:color="auto"/>
      </w:pBdr>
      <w:jc w:val="center"/>
    </w:pPr>
    <w:rPr>
      <w:b/>
      <w:bCs/>
      <w:sz w:val="36"/>
    </w:rPr>
  </w:style>
  <w:style w:type="paragraph" w:styleId="BalloonText">
    <w:name w:val="Balloon Text"/>
    <w:basedOn w:val="Normal"/>
    <w:semiHidden/>
    <w:rsid w:val="00076EB1"/>
    <w:rPr>
      <w:rFonts w:ascii="Tahoma" w:hAnsi="Tahoma" w:cs="Tahoma"/>
      <w:sz w:val="16"/>
      <w:szCs w:val="16"/>
    </w:rPr>
  </w:style>
  <w:style w:type="paragraph" w:styleId="ListParagraph">
    <w:name w:val="List Paragraph"/>
    <w:basedOn w:val="Normal"/>
    <w:uiPriority w:val="34"/>
    <w:qFormat/>
    <w:rsid w:val="002045B9"/>
    <w:pPr>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601">
      <w:bodyDiv w:val="1"/>
      <w:marLeft w:val="0"/>
      <w:marRight w:val="0"/>
      <w:marTop w:val="0"/>
      <w:marBottom w:val="0"/>
      <w:divBdr>
        <w:top w:val="none" w:sz="0" w:space="0" w:color="auto"/>
        <w:left w:val="none" w:sz="0" w:space="0" w:color="auto"/>
        <w:bottom w:val="none" w:sz="0" w:space="0" w:color="auto"/>
        <w:right w:val="none" w:sz="0" w:space="0" w:color="auto"/>
      </w:divBdr>
    </w:div>
    <w:div w:id="13334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B1E8B-26D5-4E5E-96AB-F62F7D30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1731ECB4.dotm</Template>
  <TotalTime>50</TotalTime>
  <Pages>4</Pages>
  <Words>1223</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Stirring the Pot</vt:lpstr>
    </vt:vector>
  </TitlesOfParts>
  <Company>Manitoba Child Care Assoc</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Stirring the Pot</dc:title>
  <dc:subject/>
  <dc:creator>Debra Mayer</dc:creator>
  <cp:keywords/>
  <cp:lastModifiedBy>Karen Houdayer</cp:lastModifiedBy>
  <cp:revision>6</cp:revision>
  <cp:lastPrinted>2018-08-30T15:22:00Z</cp:lastPrinted>
  <dcterms:created xsi:type="dcterms:W3CDTF">2018-08-29T19:10:00Z</dcterms:created>
  <dcterms:modified xsi:type="dcterms:W3CDTF">2018-08-30T15:30:00Z</dcterms:modified>
</cp:coreProperties>
</file>