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3E0" w:rsidRPr="00B570A1" w:rsidRDefault="002B2380">
      <w:pPr>
        <w:rPr>
          <w:rFonts w:ascii="Comic Sans MS" w:hAnsi="Comic Sans MS"/>
          <w:b/>
          <w:noProof/>
          <w:color w:val="0070C0"/>
          <w:sz w:val="44"/>
          <w:szCs w:val="44"/>
        </w:rPr>
      </w:pPr>
      <w:r w:rsidRPr="00B570A1">
        <w:rPr>
          <w:rFonts w:ascii="Comic Sans MS" w:hAnsi="Comic Sans MS"/>
          <w:b/>
          <w:noProof/>
          <w:color w:val="0070C0"/>
          <w:sz w:val="44"/>
          <w:szCs w:val="44"/>
        </w:rPr>
        <w:t xml:space="preserve">Submitting </w:t>
      </w:r>
      <w:r w:rsidR="00CC24F6" w:rsidRPr="00B570A1">
        <w:rPr>
          <w:rFonts w:ascii="Comic Sans MS" w:hAnsi="Comic Sans MS"/>
          <w:b/>
          <w:noProof/>
          <w:color w:val="0070C0"/>
          <w:sz w:val="44"/>
          <w:szCs w:val="44"/>
        </w:rPr>
        <w:t>a photo for Child Care Bridges?</w:t>
      </w:r>
    </w:p>
    <w:p w:rsidR="00CC24F6" w:rsidRDefault="00CC24F6">
      <w:pPr>
        <w:rPr>
          <w:noProof/>
        </w:rPr>
      </w:pPr>
    </w:p>
    <w:p w:rsidR="002B2380" w:rsidRDefault="002B2380">
      <w:r w:rsidRPr="002B2380">
        <w:rPr>
          <w:noProof/>
          <w:lang w:val="en-CA" w:eastAsia="en-CA"/>
        </w:rPr>
        <w:drawing>
          <wp:inline distT="0" distB="0" distL="0" distR="0">
            <wp:extent cx="3876675" cy="3560037"/>
            <wp:effectExtent l="19050" t="0" r="9525" b="0"/>
            <wp:docPr id="2" name="Picture 1" descr="http://downloads.clipart.com/21638927.jpg?t=1372361382&amp;h=4536623d48ef49777e6d8cbc01f86d61&amp;u=housemc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wnloads.clipart.com/21638927.jpg?t=1372361382&amp;h=4536623d48ef49777e6d8cbc01f86d61&amp;u=housemcc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3560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4F6" w:rsidRPr="009A71B2" w:rsidRDefault="00CC24F6">
      <w:pPr>
        <w:rPr>
          <w:rFonts w:ascii="Comic Sans MS" w:hAnsi="Comic Sans MS"/>
          <w:b/>
          <w:color w:val="99CC00"/>
          <w:sz w:val="28"/>
          <w:szCs w:val="28"/>
        </w:rPr>
      </w:pPr>
      <w:r w:rsidRPr="009A71B2">
        <w:rPr>
          <w:rFonts w:ascii="Comic Sans MS" w:hAnsi="Comic Sans MS"/>
          <w:b/>
          <w:color w:val="99CC00"/>
          <w:sz w:val="28"/>
          <w:szCs w:val="28"/>
        </w:rPr>
        <w:t>Please keep the following in mind:</w:t>
      </w:r>
    </w:p>
    <w:p w:rsidR="00B570A1" w:rsidRPr="009A71B2" w:rsidRDefault="00B570A1">
      <w:pPr>
        <w:rPr>
          <w:rFonts w:ascii="Comic Sans MS" w:hAnsi="Comic Sans MS"/>
          <w:b/>
          <w:color w:val="99CC00"/>
          <w:sz w:val="28"/>
          <w:szCs w:val="28"/>
        </w:rPr>
      </w:pPr>
    </w:p>
    <w:p w:rsidR="00CC24F6" w:rsidRPr="009A71B2" w:rsidRDefault="00CC24F6" w:rsidP="00CC24F6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99CC00"/>
        </w:rPr>
      </w:pPr>
      <w:r w:rsidRPr="009A71B2">
        <w:rPr>
          <w:rFonts w:ascii="Comic Sans MS" w:hAnsi="Comic Sans MS"/>
          <w:b/>
          <w:color w:val="99CC00"/>
        </w:rPr>
        <w:t>When taking the picture make sure the camera is set on the highest resolution</w:t>
      </w:r>
    </w:p>
    <w:p w:rsidR="007E6F6A" w:rsidRPr="009A71B2" w:rsidRDefault="007E6F6A" w:rsidP="00CC24F6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99CC00"/>
        </w:rPr>
      </w:pPr>
      <w:r w:rsidRPr="009A71B2">
        <w:rPr>
          <w:rFonts w:ascii="Comic Sans MS" w:hAnsi="Comic Sans MS"/>
          <w:b/>
          <w:color w:val="99CC00"/>
        </w:rPr>
        <w:t xml:space="preserve">Take the photo as large as you can and save it that way, it is easier for us to shrink </w:t>
      </w:r>
      <w:r w:rsidR="00B570A1" w:rsidRPr="009A71B2">
        <w:rPr>
          <w:rFonts w:ascii="Comic Sans MS" w:hAnsi="Comic Sans MS"/>
          <w:b/>
          <w:color w:val="99CC00"/>
        </w:rPr>
        <w:t>a photo then to stretch a one by one inch photo, it will become blurry</w:t>
      </w:r>
    </w:p>
    <w:p w:rsidR="00CC24F6" w:rsidRPr="009A71B2" w:rsidRDefault="00CC24F6" w:rsidP="00CC24F6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99CC00"/>
        </w:rPr>
      </w:pPr>
      <w:r w:rsidRPr="009A71B2">
        <w:rPr>
          <w:rFonts w:ascii="Comic Sans MS" w:hAnsi="Comic Sans MS"/>
          <w:b/>
          <w:color w:val="99CC00"/>
        </w:rPr>
        <w:t xml:space="preserve">Image needs to be a minimum of 300 dpi </w:t>
      </w:r>
      <w:r w:rsidR="00B570A1" w:rsidRPr="009A71B2">
        <w:rPr>
          <w:rFonts w:ascii="Comic Sans MS" w:hAnsi="Comic Sans MS"/>
          <w:b/>
          <w:color w:val="99CC00"/>
        </w:rPr>
        <w:t>(</w:t>
      </w:r>
      <w:r w:rsidR="007E6F6A" w:rsidRPr="009A71B2">
        <w:rPr>
          <w:rFonts w:ascii="Comic Sans MS" w:hAnsi="Comic Sans MS"/>
          <w:b/>
          <w:color w:val="99CC00"/>
        </w:rPr>
        <w:t>dot</w:t>
      </w:r>
      <w:r w:rsidR="00B570A1" w:rsidRPr="009A71B2">
        <w:rPr>
          <w:rFonts w:ascii="Comic Sans MS" w:hAnsi="Comic Sans MS"/>
          <w:b/>
          <w:color w:val="99CC00"/>
        </w:rPr>
        <w:t>s</w:t>
      </w:r>
      <w:r w:rsidR="007E6F6A" w:rsidRPr="009A71B2">
        <w:rPr>
          <w:rFonts w:ascii="Comic Sans MS" w:hAnsi="Comic Sans MS"/>
          <w:b/>
          <w:color w:val="99CC00"/>
        </w:rPr>
        <w:t xml:space="preserve"> per inch</w:t>
      </w:r>
      <w:r w:rsidR="00B570A1" w:rsidRPr="009A71B2">
        <w:rPr>
          <w:rFonts w:ascii="Comic Sans MS" w:hAnsi="Comic Sans MS"/>
          <w:b/>
          <w:color w:val="99CC00"/>
        </w:rPr>
        <w:t>)</w:t>
      </w:r>
      <w:r w:rsidR="007E6F6A" w:rsidRPr="009A71B2">
        <w:rPr>
          <w:rFonts w:ascii="Comic Sans MS" w:hAnsi="Comic Sans MS"/>
          <w:b/>
          <w:color w:val="99CC00"/>
        </w:rPr>
        <w:t xml:space="preserve"> </w:t>
      </w:r>
      <w:r w:rsidRPr="009A71B2">
        <w:rPr>
          <w:rFonts w:ascii="Comic Sans MS" w:hAnsi="Comic Sans MS"/>
          <w:b/>
          <w:color w:val="99CC00"/>
        </w:rPr>
        <w:t>600 dpi is the best</w:t>
      </w:r>
    </w:p>
    <w:p w:rsidR="00CC24F6" w:rsidRPr="009A71B2" w:rsidRDefault="00761F94" w:rsidP="00CC24F6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99CC00"/>
        </w:rPr>
      </w:pPr>
      <w:r w:rsidRPr="009A71B2">
        <w:rPr>
          <w:rFonts w:ascii="Comic Sans MS" w:hAnsi="Comic Sans MS"/>
          <w:b/>
          <w:color w:val="99CC00"/>
        </w:rPr>
        <w:t>If the photo is blurry when you send it to us it will be blurry when we publish it</w:t>
      </w:r>
    </w:p>
    <w:p w:rsidR="00761F94" w:rsidRPr="009A71B2" w:rsidRDefault="00761F94" w:rsidP="00CC24F6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99CC00"/>
        </w:rPr>
      </w:pPr>
      <w:r w:rsidRPr="009A71B2">
        <w:rPr>
          <w:rFonts w:ascii="Comic Sans MS" w:hAnsi="Comic Sans MS"/>
          <w:b/>
          <w:color w:val="99CC00"/>
        </w:rPr>
        <w:t>You may need to edit the photo before you send it to us, for example get rid of red eye, you might want to crop the photo</w:t>
      </w:r>
    </w:p>
    <w:p w:rsidR="00761F94" w:rsidRPr="009A71B2" w:rsidRDefault="00761F94" w:rsidP="00CC24F6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99CC00"/>
        </w:rPr>
      </w:pPr>
      <w:r w:rsidRPr="009A71B2">
        <w:rPr>
          <w:rFonts w:ascii="Comic Sans MS" w:hAnsi="Comic Sans MS"/>
          <w:b/>
          <w:color w:val="99CC00"/>
        </w:rPr>
        <w:t>Pictures of people engaged are better than pictures of things</w:t>
      </w:r>
    </w:p>
    <w:p w:rsidR="00761F94" w:rsidRPr="009A71B2" w:rsidRDefault="00761F94" w:rsidP="00CC24F6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99CC00"/>
        </w:rPr>
      </w:pPr>
      <w:r w:rsidRPr="009A71B2">
        <w:rPr>
          <w:rFonts w:ascii="Comic Sans MS" w:hAnsi="Comic Sans MS"/>
          <w:b/>
          <w:color w:val="99CC00"/>
        </w:rPr>
        <w:t>Save the photo as</w:t>
      </w:r>
      <w:r w:rsidR="00526DF8">
        <w:rPr>
          <w:rFonts w:ascii="Comic Sans MS" w:hAnsi="Comic Sans MS"/>
          <w:b/>
          <w:color w:val="99CC00"/>
        </w:rPr>
        <w:t xml:space="preserve"> a</w:t>
      </w:r>
      <w:r w:rsidRPr="009A71B2">
        <w:rPr>
          <w:rFonts w:ascii="Comic Sans MS" w:hAnsi="Comic Sans MS"/>
          <w:b/>
          <w:color w:val="99CC00"/>
        </w:rPr>
        <w:t xml:space="preserve"> jpeg and send it as an attachment, don’t insert it into an article or into the body of an email</w:t>
      </w:r>
    </w:p>
    <w:p w:rsidR="00B570A1" w:rsidRPr="009A71B2" w:rsidRDefault="00B570A1" w:rsidP="00CC24F6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99CC00"/>
        </w:rPr>
      </w:pPr>
      <w:r w:rsidRPr="009A71B2">
        <w:rPr>
          <w:rFonts w:ascii="Comic Sans MS" w:hAnsi="Comic Sans MS"/>
          <w:b/>
          <w:color w:val="99CC00"/>
        </w:rPr>
        <w:t xml:space="preserve">Before you send the photo to MCCA print it off and check to see how it looks </w:t>
      </w:r>
    </w:p>
    <w:p w:rsidR="007F5DD2" w:rsidRPr="009A71B2" w:rsidRDefault="007F5DD2" w:rsidP="00CC24F6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99CC00"/>
        </w:rPr>
      </w:pPr>
      <w:r w:rsidRPr="009A71B2">
        <w:rPr>
          <w:rFonts w:ascii="Comic Sans MS" w:hAnsi="Comic Sans MS"/>
          <w:b/>
          <w:color w:val="99CC00"/>
        </w:rPr>
        <w:t>If you are submitting a photo</w:t>
      </w:r>
      <w:r w:rsidR="00526DF8">
        <w:rPr>
          <w:rFonts w:ascii="Comic Sans MS" w:hAnsi="Comic Sans MS"/>
          <w:b/>
          <w:color w:val="99CC00"/>
        </w:rPr>
        <w:t xml:space="preserve"> of someone</w:t>
      </w:r>
      <w:r w:rsidRPr="009A71B2">
        <w:rPr>
          <w:rFonts w:ascii="Comic Sans MS" w:hAnsi="Comic Sans MS"/>
          <w:b/>
          <w:color w:val="99CC00"/>
        </w:rPr>
        <w:t xml:space="preserve"> to appear in Bridges, then ensure that you have permission to include their photo into Bridges</w:t>
      </w:r>
    </w:p>
    <w:p w:rsidR="007F5DD2" w:rsidRPr="009A71B2" w:rsidRDefault="007F5DD2" w:rsidP="007F5DD2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99CC00"/>
        </w:rPr>
      </w:pPr>
      <w:r w:rsidRPr="009A71B2">
        <w:rPr>
          <w:rFonts w:ascii="Comic Sans MS" w:hAnsi="Comic Sans MS"/>
          <w:b/>
          <w:color w:val="99CC00"/>
        </w:rPr>
        <w:t>When emailing the photo, don’t forget to include a cutline of who and what the photo is about</w:t>
      </w:r>
    </w:p>
    <w:p w:rsidR="00B570A1" w:rsidRPr="009A71B2" w:rsidRDefault="00B570A1" w:rsidP="00A265DE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99CC00"/>
          <w:sz w:val="24"/>
          <w:szCs w:val="24"/>
        </w:rPr>
      </w:pPr>
      <w:r w:rsidRPr="00AD137F">
        <w:rPr>
          <w:rFonts w:ascii="Comic Sans MS" w:hAnsi="Comic Sans MS"/>
          <w:b/>
          <w:color w:val="99CC00"/>
        </w:rPr>
        <w:t xml:space="preserve">Email your photos to Karen </w:t>
      </w:r>
      <w:r w:rsidR="00AD137F" w:rsidRPr="00AD137F">
        <w:rPr>
          <w:rFonts w:ascii="Comic Sans MS" w:hAnsi="Comic Sans MS"/>
          <w:b/>
          <w:color w:val="99CC00"/>
        </w:rPr>
        <w:t>Houdayer</w:t>
      </w:r>
      <w:r w:rsidRPr="00AD137F">
        <w:rPr>
          <w:rFonts w:ascii="Comic Sans MS" w:hAnsi="Comic Sans MS"/>
          <w:b/>
          <w:color w:val="99CC00"/>
        </w:rPr>
        <w:t xml:space="preserve"> at </w:t>
      </w:r>
      <w:hyperlink r:id="rId6" w:history="1">
        <w:r w:rsidR="00AD137F" w:rsidRPr="00E837B6">
          <w:rPr>
            <w:rStyle w:val="Hyperlink"/>
            <w:rFonts w:ascii="Comic Sans MS" w:hAnsi="Comic Sans MS"/>
            <w:b/>
          </w:rPr>
          <w:t>khoudayer@mccahouse.org</w:t>
        </w:r>
      </w:hyperlink>
      <w:r w:rsidR="00AD137F">
        <w:rPr>
          <w:rFonts w:ascii="Comic Sans MS" w:hAnsi="Comic Sans MS"/>
          <w:b/>
          <w:color w:val="99CC00"/>
        </w:rPr>
        <w:t xml:space="preserve"> </w:t>
      </w:r>
      <w:bookmarkStart w:id="0" w:name="_GoBack"/>
      <w:bookmarkEnd w:id="0"/>
    </w:p>
    <w:sectPr w:rsidR="00B570A1" w:rsidRPr="009A71B2" w:rsidSect="009A71B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10C94"/>
    <w:multiLevelType w:val="hybridMultilevel"/>
    <w:tmpl w:val="337A4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2B2380"/>
    <w:rsid w:val="000C3959"/>
    <w:rsid w:val="000D49B7"/>
    <w:rsid w:val="002B2380"/>
    <w:rsid w:val="00526DF8"/>
    <w:rsid w:val="00761F94"/>
    <w:rsid w:val="00785CC3"/>
    <w:rsid w:val="007E6F6A"/>
    <w:rsid w:val="007F5DD2"/>
    <w:rsid w:val="008643E0"/>
    <w:rsid w:val="00997F0F"/>
    <w:rsid w:val="009A71B2"/>
    <w:rsid w:val="00AD137F"/>
    <w:rsid w:val="00B570A1"/>
    <w:rsid w:val="00CC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6CF644-0A1B-40BC-B94B-F84EF03DB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97F0F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3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3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24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70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houdayer@mccahous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7A69082C</Template>
  <TotalTime>27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Karen Houdayer</cp:lastModifiedBy>
  <cp:revision>3</cp:revision>
  <cp:lastPrinted>2013-06-28T13:26:00Z</cp:lastPrinted>
  <dcterms:created xsi:type="dcterms:W3CDTF">2013-06-27T19:28:00Z</dcterms:created>
  <dcterms:modified xsi:type="dcterms:W3CDTF">2014-01-22T15:50:00Z</dcterms:modified>
</cp:coreProperties>
</file>